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8FB" w:rsidRPr="002C58FB" w:rsidRDefault="002C58FB" w:rsidP="002C58FB">
      <w:pPr>
        <w:spacing w:line="240" w:lineRule="auto"/>
        <w:rPr>
          <w:sz w:val="2"/>
          <w:szCs w:val="2"/>
        </w:rPr>
        <w:sectPr w:rsidR="002C58FB" w:rsidRPr="002C58FB" w:rsidSect="00E367F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313" w:right="1134" w:bottom="907" w:left="4196" w:header="737" w:footer="454" w:gutter="0"/>
          <w:cols w:space="708"/>
          <w:titlePg/>
          <w:docGrid w:linePitch="360"/>
        </w:sectPr>
      </w:pPr>
      <w:bookmarkStart w:id="0" w:name="_GoBack"/>
      <w:bookmarkEnd w:id="0"/>
    </w:p>
    <w:sdt>
      <w:sdtPr>
        <w:tag w:val="cntRubrik"/>
        <w:id w:val="-1591843712"/>
        <w:placeholder>
          <w:docPart w:val="0CD76943A98C497699EB4CDA1E34ABD6"/>
        </w:placeholder>
      </w:sdtPr>
      <w:sdtEndPr/>
      <w:sdtContent>
        <w:p w:rsidR="00062D68" w:rsidRDefault="00512A58" w:rsidP="00F9496A">
          <w:pPr>
            <w:pStyle w:val="Rubrik1"/>
          </w:pPr>
          <w:r>
            <w:t>Tillfälligt u</w:t>
          </w:r>
          <w:r w:rsidR="005F0475">
            <w:t>tökad möjlighet spara ledsagartid med anledning av Covid</w:t>
          </w:r>
          <w:r w:rsidR="00425416">
            <w:t xml:space="preserve">-19 </w:t>
          </w:r>
          <w:r w:rsidR="005F0475">
            <w:t xml:space="preserve"> </w:t>
          </w:r>
        </w:p>
      </w:sdtContent>
    </w:sdt>
    <w:p w:rsidR="005F0475" w:rsidRDefault="005F0475" w:rsidP="009748AC">
      <w:pPr>
        <w:rPr>
          <w:rFonts w:cstheme="minorHAnsi"/>
          <w:b/>
          <w:i/>
          <w:iCs/>
          <w:sz w:val="22"/>
        </w:rPr>
      </w:pPr>
      <w:bookmarkStart w:id="1" w:name="bkmStart"/>
      <w:bookmarkEnd w:id="1"/>
    </w:p>
    <w:p w:rsidR="005F0475" w:rsidRDefault="005F0475" w:rsidP="009748AC">
      <w:pPr>
        <w:rPr>
          <w:rFonts w:cstheme="minorHAnsi"/>
          <w:b/>
          <w:i/>
          <w:iCs/>
          <w:sz w:val="22"/>
        </w:rPr>
      </w:pPr>
    </w:p>
    <w:p w:rsidR="005F0475" w:rsidRDefault="005F0475" w:rsidP="009748AC">
      <w:pPr>
        <w:rPr>
          <w:rFonts w:cstheme="minorHAnsi"/>
          <w:b/>
          <w:i/>
          <w:iCs/>
          <w:sz w:val="22"/>
        </w:rPr>
      </w:pPr>
    </w:p>
    <w:p w:rsidR="009748AC" w:rsidRPr="00910B92" w:rsidRDefault="009748AC" w:rsidP="009748AC">
      <w:pPr>
        <w:rPr>
          <w:rFonts w:cstheme="minorHAnsi"/>
          <w:b/>
          <w:i/>
          <w:iCs/>
          <w:sz w:val="22"/>
        </w:rPr>
      </w:pPr>
      <w:r w:rsidRPr="00910B92">
        <w:rPr>
          <w:rFonts w:cstheme="minorHAnsi"/>
          <w:b/>
          <w:i/>
          <w:iCs/>
          <w:sz w:val="22"/>
        </w:rPr>
        <w:t>Bakgrund</w:t>
      </w:r>
    </w:p>
    <w:p w:rsidR="005F0475" w:rsidRDefault="005F0475" w:rsidP="005F0475">
      <w:pPr>
        <w:pStyle w:val="Default"/>
        <w:rPr>
          <w:rFonts w:asciiTheme="minorHAnsi" w:eastAsia="Times New Roman" w:hAnsiTheme="minorHAnsi" w:cstheme="minorHAnsi"/>
        </w:rPr>
      </w:pPr>
      <w:r w:rsidRPr="005F0475">
        <w:rPr>
          <w:rFonts w:asciiTheme="minorHAnsi" w:hAnsiTheme="minorHAnsi" w:cstheme="minorHAnsi"/>
        </w:rPr>
        <w:t xml:space="preserve">Enligt gällande </w:t>
      </w:r>
      <w:r w:rsidR="004E3628">
        <w:rPr>
          <w:rFonts w:asciiTheme="minorHAnsi" w:hAnsiTheme="minorHAnsi" w:cstheme="minorHAnsi"/>
        </w:rPr>
        <w:t xml:space="preserve">av </w:t>
      </w:r>
      <w:r w:rsidR="004E3628" w:rsidRPr="0044147E">
        <w:rPr>
          <w:rFonts w:asciiTheme="minorHAnsi" w:hAnsiTheme="minorHAnsi" w:cstheme="minorHAnsi"/>
        </w:rPr>
        <w:t>kommunfullmäktige 2018-</w:t>
      </w:r>
      <w:r w:rsidR="006514EE" w:rsidRPr="0044147E">
        <w:rPr>
          <w:rFonts w:asciiTheme="minorHAnsi" w:hAnsiTheme="minorHAnsi" w:cstheme="minorHAnsi"/>
        </w:rPr>
        <w:t>06-11</w:t>
      </w:r>
      <w:r w:rsidR="00A11A35">
        <w:rPr>
          <w:rFonts w:asciiTheme="minorHAnsi" w:hAnsiTheme="minorHAnsi" w:cstheme="minorHAnsi"/>
        </w:rPr>
        <w:t>,</w:t>
      </w:r>
      <w:r w:rsidR="006514EE" w:rsidRPr="0044147E">
        <w:rPr>
          <w:rFonts w:asciiTheme="minorHAnsi" w:hAnsiTheme="minorHAnsi" w:cstheme="minorHAnsi"/>
        </w:rPr>
        <w:t xml:space="preserve"> § 24</w:t>
      </w:r>
      <w:r w:rsidR="004E3628" w:rsidRPr="0044147E">
        <w:rPr>
          <w:rFonts w:asciiTheme="minorHAnsi" w:hAnsiTheme="minorHAnsi" w:cstheme="minorHAnsi"/>
        </w:rPr>
        <w:t xml:space="preserve"> </w:t>
      </w:r>
      <w:r w:rsidR="004E3628">
        <w:rPr>
          <w:rFonts w:asciiTheme="minorHAnsi" w:hAnsiTheme="minorHAnsi" w:cstheme="minorHAnsi"/>
        </w:rPr>
        <w:t xml:space="preserve">beslutade </w:t>
      </w:r>
      <w:r w:rsidRPr="005F0475">
        <w:rPr>
          <w:rFonts w:asciiTheme="minorHAnsi" w:hAnsiTheme="minorHAnsi" w:cstheme="minorHAnsi"/>
        </w:rPr>
        <w:t xml:space="preserve">riktlinjer om ledsagning och ledsagarservice kan den enskilde disponera beviljade timmar per månad över en tremånadersperiod. </w:t>
      </w:r>
      <w:r w:rsidR="009748AC" w:rsidRPr="005F0475">
        <w:rPr>
          <w:rFonts w:asciiTheme="minorHAnsi" w:eastAsia="Times New Roman" w:hAnsiTheme="minorHAnsi" w:cstheme="minorHAnsi"/>
        </w:rPr>
        <w:t xml:space="preserve">Till följd av den rådande situationen </w:t>
      </w:r>
      <w:r>
        <w:rPr>
          <w:rFonts w:asciiTheme="minorHAnsi" w:eastAsia="Times New Roman" w:hAnsiTheme="minorHAnsi" w:cstheme="minorHAnsi"/>
        </w:rPr>
        <w:t>med Covid</w:t>
      </w:r>
      <w:r w:rsidR="00425416">
        <w:rPr>
          <w:rFonts w:asciiTheme="minorHAnsi" w:eastAsia="Times New Roman" w:hAnsiTheme="minorHAnsi" w:cstheme="minorHAnsi"/>
        </w:rPr>
        <w:t>-</w:t>
      </w:r>
      <w:r>
        <w:rPr>
          <w:rFonts w:asciiTheme="minorHAnsi" w:eastAsia="Times New Roman" w:hAnsiTheme="minorHAnsi" w:cstheme="minorHAnsi"/>
        </w:rPr>
        <w:t xml:space="preserve">19 </w:t>
      </w:r>
      <w:r w:rsidRPr="005F0475">
        <w:rPr>
          <w:rFonts w:asciiTheme="minorHAnsi" w:eastAsia="Times New Roman" w:hAnsiTheme="minorHAnsi" w:cstheme="minorHAnsi"/>
        </w:rPr>
        <w:t xml:space="preserve">är det många </w:t>
      </w:r>
      <w:r w:rsidR="009748AC" w:rsidRPr="005F0475">
        <w:rPr>
          <w:rFonts w:asciiTheme="minorHAnsi" w:eastAsia="Times New Roman" w:hAnsiTheme="minorHAnsi" w:cstheme="minorHAnsi"/>
        </w:rPr>
        <w:t xml:space="preserve">brukare </w:t>
      </w:r>
      <w:r w:rsidRPr="005F0475">
        <w:rPr>
          <w:rFonts w:asciiTheme="minorHAnsi" w:eastAsia="Times New Roman" w:hAnsiTheme="minorHAnsi" w:cstheme="minorHAnsi"/>
        </w:rPr>
        <w:t>som inte kan utnyttja beviljad ledsagning</w:t>
      </w:r>
      <w:r>
        <w:rPr>
          <w:rFonts w:asciiTheme="minorHAnsi" w:eastAsia="Times New Roman" w:hAnsiTheme="minorHAnsi" w:cstheme="minorHAnsi"/>
        </w:rPr>
        <w:t xml:space="preserve"> trots den nuvarande möjligheten till flexibilitet. </w:t>
      </w:r>
    </w:p>
    <w:p w:rsidR="005F0475" w:rsidRDefault="005F0475" w:rsidP="005F0475">
      <w:pPr>
        <w:pStyle w:val="Default"/>
        <w:rPr>
          <w:rFonts w:ascii="Stockholm Type Regular" w:hAnsi="Stockholm Type Regular" w:cstheme="majorHAnsi"/>
        </w:rPr>
      </w:pPr>
      <w:r w:rsidRPr="005F0475">
        <w:rPr>
          <w:rFonts w:asciiTheme="minorHAnsi" w:eastAsia="Times New Roman" w:hAnsiTheme="minorHAnsi" w:cstheme="minorHAnsi"/>
        </w:rPr>
        <w:t xml:space="preserve"> </w:t>
      </w:r>
    </w:p>
    <w:p w:rsidR="005F0475" w:rsidRPr="0044147E" w:rsidRDefault="005F0475" w:rsidP="005F0475">
      <w:pPr>
        <w:pStyle w:val="Default"/>
        <w:rPr>
          <w:rFonts w:asciiTheme="minorHAnsi" w:hAnsiTheme="minorHAnsi" w:cstheme="minorHAnsi"/>
        </w:rPr>
      </w:pPr>
      <w:r w:rsidRPr="0044147E">
        <w:rPr>
          <w:rFonts w:asciiTheme="minorHAnsi" w:hAnsiTheme="minorHAnsi" w:cstheme="minorHAnsi"/>
        </w:rPr>
        <w:t xml:space="preserve">För att dessa brukare </w:t>
      </w:r>
      <w:r w:rsidR="004E3628" w:rsidRPr="0044147E">
        <w:rPr>
          <w:rFonts w:asciiTheme="minorHAnsi" w:hAnsiTheme="minorHAnsi" w:cstheme="minorHAnsi"/>
        </w:rPr>
        <w:t xml:space="preserve">överhuvudtaget </w:t>
      </w:r>
      <w:r w:rsidRPr="0044147E">
        <w:rPr>
          <w:rFonts w:asciiTheme="minorHAnsi" w:hAnsiTheme="minorHAnsi" w:cstheme="minorHAnsi"/>
        </w:rPr>
        <w:t>ska kunna</w:t>
      </w:r>
      <w:r w:rsidR="0044147E">
        <w:rPr>
          <w:rFonts w:asciiTheme="minorHAnsi" w:hAnsiTheme="minorHAnsi" w:cstheme="minorHAnsi"/>
        </w:rPr>
        <w:t xml:space="preserve"> använda beviljad</w:t>
      </w:r>
      <w:r w:rsidR="004E3628" w:rsidRPr="0044147E">
        <w:rPr>
          <w:rFonts w:asciiTheme="minorHAnsi" w:hAnsiTheme="minorHAnsi" w:cstheme="minorHAnsi"/>
        </w:rPr>
        <w:t xml:space="preserve"> ledsagning i enlighet med intentionen i kommunfullmäktiges beslut</w:t>
      </w:r>
      <w:r w:rsidRPr="0044147E">
        <w:rPr>
          <w:rFonts w:asciiTheme="minorHAnsi" w:hAnsiTheme="minorHAnsi" w:cstheme="minorHAnsi"/>
        </w:rPr>
        <w:t xml:space="preserve"> behöver möjligheten att spara beviljad ledsagartid</w:t>
      </w:r>
      <w:r w:rsidR="00100245" w:rsidRPr="0044147E">
        <w:rPr>
          <w:rFonts w:asciiTheme="minorHAnsi" w:hAnsiTheme="minorHAnsi" w:cstheme="minorHAnsi"/>
        </w:rPr>
        <w:t xml:space="preserve"> tillfälligt</w:t>
      </w:r>
      <w:r w:rsidRPr="0044147E">
        <w:rPr>
          <w:rFonts w:asciiTheme="minorHAnsi" w:hAnsiTheme="minorHAnsi" w:cstheme="minorHAnsi"/>
        </w:rPr>
        <w:t xml:space="preserve"> utökas</w:t>
      </w:r>
      <w:r w:rsidR="00DD7086" w:rsidRPr="0044147E">
        <w:rPr>
          <w:rFonts w:asciiTheme="minorHAnsi" w:hAnsiTheme="minorHAnsi" w:cstheme="minorHAnsi"/>
        </w:rPr>
        <w:t xml:space="preserve"> från nuvarande tre månader till sex månader</w:t>
      </w:r>
      <w:r w:rsidRPr="0044147E">
        <w:rPr>
          <w:rFonts w:asciiTheme="minorHAnsi" w:hAnsiTheme="minorHAnsi" w:cstheme="minorHAnsi"/>
        </w:rPr>
        <w:t xml:space="preserve">.  </w:t>
      </w:r>
    </w:p>
    <w:p w:rsidR="00D55B29" w:rsidRPr="006514EE" w:rsidRDefault="00D55B29" w:rsidP="005F0475">
      <w:pPr>
        <w:pStyle w:val="Default"/>
        <w:rPr>
          <w:rFonts w:asciiTheme="minorHAnsi" w:hAnsiTheme="minorHAnsi" w:cstheme="minorHAnsi"/>
          <w:i/>
        </w:rPr>
      </w:pPr>
    </w:p>
    <w:p w:rsidR="00DD7086" w:rsidRDefault="00DD7086" w:rsidP="00DD7086">
      <w:pPr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För den utökade möjligheten att spara ledsagartimmar gäller följande förutsättningar:</w:t>
      </w:r>
    </w:p>
    <w:p w:rsidR="00DD7086" w:rsidRDefault="00DD7086" w:rsidP="00DD7086">
      <w:pPr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DD7086" w:rsidRPr="00DD7086" w:rsidRDefault="00DD7086" w:rsidP="00DD7086">
      <w:pPr>
        <w:pStyle w:val="Liststycke"/>
        <w:numPr>
          <w:ilvl w:val="0"/>
          <w:numId w:val="16"/>
        </w:numPr>
        <w:autoSpaceDE w:val="0"/>
        <w:autoSpaceDN w:val="0"/>
        <w:rPr>
          <w:sz w:val="22"/>
        </w:rPr>
      </w:pPr>
      <w:r w:rsidRPr="00DD7086">
        <w:t xml:space="preserve">En sexmånadersperiod börjar individuellt utifrån den enskildes nuvarande perioder, </w:t>
      </w:r>
      <w:r>
        <w:t xml:space="preserve">dock tidigast </w:t>
      </w:r>
      <w:r w:rsidR="0044147E">
        <w:t>från och med</w:t>
      </w:r>
      <w:r>
        <w:t xml:space="preserve"> mars 2020</w:t>
      </w:r>
      <w:r w:rsidRPr="00DD7086">
        <w:t>.</w:t>
      </w:r>
      <w:r w:rsidRPr="00DD7086">
        <w:rPr>
          <w:color w:val="000000"/>
          <w:sz w:val="20"/>
          <w:szCs w:val="20"/>
        </w:rPr>
        <w:t xml:space="preserve"> </w:t>
      </w:r>
    </w:p>
    <w:p w:rsidR="00DD7086" w:rsidRPr="00DD7086" w:rsidRDefault="00DD7086" w:rsidP="00DD7086">
      <w:pPr>
        <w:ind w:left="720"/>
        <w:contextualSpacing/>
        <w:rPr>
          <w:rFonts w:ascii="Times New Roman" w:hAnsi="Times New Roman" w:cs="Times New Roman"/>
        </w:rPr>
      </w:pPr>
    </w:p>
    <w:p w:rsidR="00DD7086" w:rsidRPr="0044147E" w:rsidRDefault="00DD7086" w:rsidP="00DD7086">
      <w:pPr>
        <w:numPr>
          <w:ilvl w:val="0"/>
          <w:numId w:val="16"/>
        </w:numPr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sz w:val="22"/>
        </w:rPr>
      </w:pPr>
      <w:r w:rsidRPr="0044147E">
        <w:rPr>
          <w:rFonts w:ascii="Times New Roman" w:hAnsi="Times New Roman" w:cs="Times New Roman"/>
          <w:szCs w:val="24"/>
        </w:rPr>
        <w:t xml:space="preserve">Sista möjlighet att starta en sexmånadersperiod är från </w:t>
      </w:r>
      <w:r w:rsidR="0044147E">
        <w:rPr>
          <w:rFonts w:ascii="Times New Roman" w:hAnsi="Times New Roman" w:cs="Times New Roman"/>
          <w:szCs w:val="24"/>
        </w:rPr>
        <w:t xml:space="preserve">och med </w:t>
      </w:r>
      <w:r w:rsidR="009C4282">
        <w:rPr>
          <w:rFonts w:ascii="Times New Roman" w:hAnsi="Times New Roman" w:cs="Times New Roman"/>
          <w:szCs w:val="24"/>
        </w:rPr>
        <w:t xml:space="preserve">juni </w:t>
      </w:r>
      <w:r w:rsidRPr="0044147E">
        <w:rPr>
          <w:rFonts w:ascii="Times New Roman" w:hAnsi="Times New Roman" w:cs="Times New Roman"/>
          <w:szCs w:val="24"/>
        </w:rPr>
        <w:t>2020. </w:t>
      </w:r>
      <w:r w:rsidRPr="0044147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D7086" w:rsidRPr="00DD7086" w:rsidRDefault="00DD7086" w:rsidP="00DD7086">
      <w:pPr>
        <w:rPr>
          <w:rFonts w:ascii="Times New Roman" w:hAnsi="Times New Roman" w:cs="Times New Roman"/>
        </w:rPr>
      </w:pPr>
    </w:p>
    <w:p w:rsidR="00DD7086" w:rsidRPr="00DD7086" w:rsidRDefault="00DD7086" w:rsidP="00DD7086">
      <w:pPr>
        <w:numPr>
          <w:ilvl w:val="0"/>
          <w:numId w:val="16"/>
        </w:numPr>
        <w:autoSpaceDE w:val="0"/>
        <w:autoSpaceDN w:val="0"/>
        <w:spacing w:line="240" w:lineRule="auto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Cs w:val="24"/>
        </w:rPr>
        <w:t xml:space="preserve">För timmar som </w:t>
      </w:r>
      <w:r w:rsidRPr="0044147E">
        <w:rPr>
          <w:rFonts w:ascii="Times New Roman" w:hAnsi="Times New Roman" w:cs="Times New Roman"/>
          <w:szCs w:val="24"/>
        </w:rPr>
        <w:t xml:space="preserve">beviljas efter </w:t>
      </w:r>
      <w:r w:rsidR="009C4282">
        <w:rPr>
          <w:rFonts w:ascii="Times New Roman" w:hAnsi="Times New Roman" w:cs="Times New Roman"/>
          <w:szCs w:val="24"/>
        </w:rPr>
        <w:t xml:space="preserve">juni </w:t>
      </w:r>
      <w:r w:rsidRPr="0044147E">
        <w:rPr>
          <w:rFonts w:ascii="Times New Roman" w:hAnsi="Times New Roman" w:cs="Times New Roman"/>
          <w:szCs w:val="24"/>
        </w:rPr>
        <w:t xml:space="preserve">2020 </w:t>
      </w:r>
      <w:r>
        <w:rPr>
          <w:rFonts w:ascii="Times New Roman" w:hAnsi="Times New Roman" w:cs="Times New Roman"/>
          <w:szCs w:val="24"/>
        </w:rPr>
        <w:t>återgår ramen för flexibilitet till tre</w:t>
      </w:r>
      <w:r w:rsidRPr="00DD7086">
        <w:rPr>
          <w:rFonts w:ascii="Times New Roman" w:hAnsi="Times New Roman" w:cs="Times New Roman"/>
          <w:szCs w:val="24"/>
        </w:rPr>
        <w:t xml:space="preserve"> månader</w:t>
      </w:r>
      <w:r>
        <w:rPr>
          <w:rFonts w:ascii="Times New Roman" w:hAnsi="Times New Roman" w:cs="Times New Roman"/>
          <w:szCs w:val="24"/>
        </w:rPr>
        <w:t>,</w:t>
      </w:r>
      <w:r w:rsidRPr="00DD7086">
        <w:rPr>
          <w:rFonts w:ascii="Times New Roman" w:hAnsi="Times New Roman" w:cs="Times New Roman"/>
          <w:szCs w:val="24"/>
        </w:rPr>
        <w:t xml:space="preserve"> om inte annat beslutas.</w:t>
      </w:r>
      <w:r w:rsidRPr="00DD708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D7086" w:rsidRPr="00DD7086" w:rsidRDefault="00DD7086" w:rsidP="00DD7086">
      <w:pPr>
        <w:rPr>
          <w:rFonts w:ascii="Times New Roman" w:hAnsi="Times New Roman" w:cs="Times New Roman"/>
        </w:rPr>
      </w:pPr>
    </w:p>
    <w:p w:rsidR="00DD7086" w:rsidRPr="00DD7086" w:rsidRDefault="00DD7086" w:rsidP="00DD7086">
      <w:pPr>
        <w:numPr>
          <w:ilvl w:val="0"/>
          <w:numId w:val="16"/>
        </w:numPr>
        <w:contextualSpacing/>
        <w:rPr>
          <w:rFonts w:ascii="Times New Roman" w:hAnsi="Times New Roman" w:cs="Times New Roman"/>
        </w:rPr>
      </w:pPr>
      <w:r w:rsidRPr="00DD7086">
        <w:rPr>
          <w:rFonts w:ascii="Times New Roman" w:hAnsi="Times New Roman" w:cs="Times New Roman"/>
        </w:rPr>
        <w:t>Utförarrapportering och redovisning av omkostnader sker utifrån gällande anvisningar.</w:t>
      </w:r>
    </w:p>
    <w:p w:rsidR="00A11A35" w:rsidRDefault="00A11A35" w:rsidP="009748AC">
      <w:pPr>
        <w:rPr>
          <w:rFonts w:ascii="Times New Roman" w:eastAsia="Times New Roman" w:hAnsi="Times New Roman" w:cs="Times New Roman"/>
        </w:rPr>
      </w:pPr>
    </w:p>
    <w:p w:rsidR="0044147E" w:rsidRDefault="00A11A35" w:rsidP="009748A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Utvecklingen av konsekvenserna av Covid-19 behöver följas för eventuellt beslut av kommunfullmäktige i fråga om ledsagartimmar som beviljas efter juni 2020. </w:t>
      </w:r>
    </w:p>
    <w:p w:rsidR="0044147E" w:rsidRDefault="0044147E" w:rsidP="009748AC">
      <w:pPr>
        <w:rPr>
          <w:rFonts w:ascii="Times New Roman" w:eastAsia="Times New Roman" w:hAnsi="Times New Roman" w:cs="Times New Roman"/>
        </w:rPr>
      </w:pPr>
    </w:p>
    <w:p w:rsidR="0044147E" w:rsidRPr="00DD7086" w:rsidRDefault="0044147E" w:rsidP="009748AC">
      <w:pPr>
        <w:rPr>
          <w:rFonts w:ascii="Times New Roman" w:eastAsia="Times New Roman" w:hAnsi="Times New Roman" w:cs="Times New Roman"/>
        </w:rPr>
      </w:pPr>
    </w:p>
    <w:p w:rsidR="00DD7086" w:rsidRDefault="00DD7086" w:rsidP="009748AC">
      <w:pPr>
        <w:rPr>
          <w:rFonts w:eastAsia="Times New Roman"/>
        </w:rPr>
      </w:pPr>
    </w:p>
    <w:p w:rsidR="00425416" w:rsidRDefault="00425416" w:rsidP="009748AC">
      <w:pPr>
        <w:rPr>
          <w:rFonts w:eastAsia="Times New Roman"/>
        </w:rPr>
      </w:pPr>
      <w:r w:rsidRPr="00425416">
        <w:rPr>
          <w:rFonts w:eastAsia="Times New Roman"/>
          <w:b/>
          <w:i/>
        </w:rPr>
        <w:t>Beslut</w:t>
      </w:r>
    </w:p>
    <w:p w:rsidR="0081756D" w:rsidRDefault="00425416" w:rsidP="009748AC">
      <w:pPr>
        <w:rPr>
          <w:b/>
          <w:i/>
        </w:rPr>
      </w:pPr>
      <w:r>
        <w:rPr>
          <w:rFonts w:eastAsia="Times New Roman"/>
        </w:rPr>
        <w:t xml:space="preserve">Krisledningsnämnden fattar följande </w:t>
      </w:r>
      <w:r w:rsidRPr="00425416">
        <w:rPr>
          <w:rFonts w:eastAsia="Times New Roman"/>
          <w:b/>
        </w:rPr>
        <w:t>beslut</w:t>
      </w:r>
      <w:r>
        <w:rPr>
          <w:rFonts w:eastAsia="Times New Roman"/>
        </w:rPr>
        <w:t xml:space="preserve">: </w:t>
      </w:r>
    </w:p>
    <w:p w:rsidR="005F0475" w:rsidRDefault="005F0475" w:rsidP="009748AC">
      <w:pPr>
        <w:rPr>
          <w:b/>
          <w:i/>
        </w:rPr>
      </w:pPr>
    </w:p>
    <w:p w:rsidR="007A5EB5" w:rsidRDefault="005F0475" w:rsidP="009748AC">
      <w:r w:rsidRPr="005F0475">
        <w:t xml:space="preserve">Brukare </w:t>
      </w:r>
      <w:r w:rsidR="00190FB7">
        <w:t xml:space="preserve">får </w:t>
      </w:r>
      <w:r w:rsidR="00D32D76">
        <w:t xml:space="preserve">spara beviljade </w:t>
      </w:r>
      <w:r w:rsidR="001A5DC8">
        <w:t>ledsagar</w:t>
      </w:r>
      <w:r w:rsidR="00D32D76">
        <w:t xml:space="preserve">timmar </w:t>
      </w:r>
      <w:r w:rsidR="001A5DC8">
        <w:t xml:space="preserve">upp till </w:t>
      </w:r>
      <w:r w:rsidR="00D32D76">
        <w:t xml:space="preserve">sex månader. Detta </w:t>
      </w:r>
      <w:r w:rsidR="007A5EB5">
        <w:t xml:space="preserve">gäller </w:t>
      </w:r>
      <w:r w:rsidR="00D32D76">
        <w:t>timmar som bevilja</w:t>
      </w:r>
      <w:r w:rsidR="007A5EB5">
        <w:t>t</w:t>
      </w:r>
      <w:r w:rsidR="00D32D76">
        <w:t xml:space="preserve">s </w:t>
      </w:r>
      <w:r w:rsidR="007A5EB5">
        <w:t xml:space="preserve">från och med </w:t>
      </w:r>
      <w:r w:rsidR="00190FB7">
        <w:t xml:space="preserve">1 mars 2020 </w:t>
      </w:r>
      <w:r w:rsidR="00D55B29">
        <w:t xml:space="preserve">och som beviljas </w:t>
      </w:r>
      <w:r w:rsidR="00190FB7">
        <w:t>till och med 3</w:t>
      </w:r>
      <w:r w:rsidR="0044147E">
        <w:t>0</w:t>
      </w:r>
      <w:r w:rsidR="00190FB7">
        <w:t xml:space="preserve"> </w:t>
      </w:r>
      <w:r w:rsidR="009C4282">
        <w:t xml:space="preserve">juni </w:t>
      </w:r>
      <w:r w:rsidR="00190FB7">
        <w:t xml:space="preserve">2020. </w:t>
      </w:r>
      <w:r w:rsidR="00190FB7">
        <w:br/>
      </w:r>
    </w:p>
    <w:p w:rsidR="00EB008B" w:rsidRDefault="00512A58" w:rsidP="009748AC">
      <w:r>
        <w:t>Motsvarande s</w:t>
      </w:r>
      <w:r w:rsidR="00EB008B">
        <w:t>ka</w:t>
      </w:r>
      <w:r w:rsidR="00D32D76">
        <w:t xml:space="preserve"> </w:t>
      </w:r>
      <w:r w:rsidR="00EB008B">
        <w:t>gälla</w:t>
      </w:r>
      <w:r w:rsidR="00D32D76">
        <w:t xml:space="preserve"> omkostnadsersättning</w:t>
      </w:r>
      <w:r w:rsidR="00EB008B">
        <w:t>.</w:t>
      </w:r>
    </w:p>
    <w:p w:rsidR="00EB008B" w:rsidRDefault="00EB008B" w:rsidP="009748AC"/>
    <w:p w:rsidR="005F0475" w:rsidRDefault="00EB008B" w:rsidP="009748AC">
      <w:r>
        <w:t>S</w:t>
      </w:r>
      <w:r w:rsidR="00512A58">
        <w:t>ocialförvaltningen</w:t>
      </w:r>
      <w:r>
        <w:t xml:space="preserve"> </w:t>
      </w:r>
      <w:r w:rsidR="00414EC0">
        <w:t xml:space="preserve">får </w:t>
      </w:r>
      <w:r w:rsidR="008C04D5">
        <w:t xml:space="preserve">i uppdrag att ta fram anvisningar </w:t>
      </w:r>
      <w:r>
        <w:t>för detta.</w:t>
      </w:r>
      <w:r w:rsidR="00D32D76">
        <w:t xml:space="preserve"> </w:t>
      </w:r>
    </w:p>
    <w:p w:rsidR="00D55B29" w:rsidRDefault="00D55B29" w:rsidP="009748AC"/>
    <w:p w:rsidR="00D55B29" w:rsidRPr="005F0475" w:rsidRDefault="00D55B29" w:rsidP="009748AC">
      <w:r>
        <w:t xml:space="preserve">Detta beslut gäller från och med den 21 maj 2020. </w:t>
      </w:r>
    </w:p>
    <w:p w:rsidR="00D55B29" w:rsidRPr="005F24EA" w:rsidRDefault="00D55B29" w:rsidP="00D55B29">
      <w:pPr>
        <w:pStyle w:val="Default"/>
        <w:rPr>
          <w:rFonts w:ascii="Stockholm Type Regular" w:hAnsi="Stockholm Type Regular" w:cstheme="majorHAnsi"/>
          <w:color w:val="auto"/>
        </w:rPr>
      </w:pPr>
    </w:p>
    <w:sectPr w:rsidR="00D55B29" w:rsidRPr="005F24EA" w:rsidSect="002C58FB">
      <w:type w:val="continuous"/>
      <w:pgSz w:w="11906" w:h="16838" w:code="9"/>
      <w:pgMar w:top="2313" w:right="1134" w:bottom="907" w:left="4196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D2" w:rsidRDefault="00EE32D2" w:rsidP="00943698">
      <w:pPr>
        <w:spacing w:line="240" w:lineRule="auto"/>
      </w:pPr>
      <w:r>
        <w:separator/>
      </w:r>
    </w:p>
  </w:endnote>
  <w:endnote w:type="continuationSeparator" w:id="0">
    <w:p w:rsidR="00EE32D2" w:rsidRDefault="00EE32D2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A03A8F" w:rsidRPr="00F30A57" w:rsidTr="00C951AB">
      <w:trPr>
        <w:trHeight w:val="1417"/>
      </w:trPr>
      <w:tc>
        <w:tcPr>
          <w:tcW w:w="3175" w:type="dxa"/>
          <w:vAlign w:val="bottom"/>
        </w:tcPr>
        <w:p w:rsidR="00A03A8F" w:rsidRPr="00F30A57" w:rsidRDefault="00321BC9" w:rsidP="00C951AB">
          <w:pPr>
            <w:pStyle w:val="Sidfot"/>
          </w:pPr>
          <w:r>
            <w:fldChar w:fldCharType="begin"/>
          </w:r>
          <w:r>
            <w:instrText xml:space="preserve"> STYLEREF  "Rubrik 1"  \* MERGEFORMAT </w:instrText>
          </w:r>
          <w:r>
            <w:fldChar w:fldCharType="separate"/>
          </w:r>
          <w:r>
            <w:rPr>
              <w:noProof/>
            </w:rPr>
            <w:t>Tillfälligt utökad möjlighet spara ledsagartid med anledning av Covid-19</w:t>
          </w:r>
          <w:r>
            <w:rPr>
              <w:noProof/>
            </w:rPr>
            <w:fldChar w:fldCharType="end"/>
          </w:r>
        </w:p>
      </w:tc>
    </w:tr>
    <w:tr w:rsidR="00A03A8F" w:rsidRPr="00F30A57" w:rsidTr="00C951AB">
      <w:trPr>
        <w:trHeight w:hRule="exact" w:val="1003"/>
      </w:trPr>
      <w:tc>
        <w:tcPr>
          <w:tcW w:w="3175" w:type="dxa"/>
        </w:tcPr>
        <w:p w:rsidR="00A03A8F" w:rsidRPr="00F30A57" w:rsidRDefault="00A03A8F" w:rsidP="00C951AB">
          <w:pPr>
            <w:pStyle w:val="Sidfot"/>
            <w:rPr>
              <w:b/>
            </w:rPr>
          </w:pPr>
        </w:p>
      </w:tc>
    </w:tr>
  </w:tbl>
  <w:p w:rsidR="00446087" w:rsidRDefault="0044608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A03A8F" w:rsidRPr="00F30A57" w:rsidTr="00C951AB">
      <w:trPr>
        <w:trHeight w:val="1417"/>
      </w:trPr>
      <w:tc>
        <w:tcPr>
          <w:tcW w:w="3175" w:type="dxa"/>
          <w:vAlign w:val="bottom"/>
        </w:tcPr>
        <w:sdt>
          <w:sdtPr>
            <w:rPr>
              <w:b/>
            </w:rPr>
            <w:tag w:val="regNivå1"/>
            <w:id w:val="-1773930958"/>
          </w:sdtPr>
          <w:sdtEndPr/>
          <w:sdtContent>
            <w:p w:rsidR="00A03A8F" w:rsidRPr="00F30A57" w:rsidRDefault="009748AC" w:rsidP="00C951AB">
              <w:pPr>
                <w:pStyle w:val="Sidfot"/>
                <w:rPr>
                  <w:b/>
                </w:rPr>
              </w:pPr>
              <w:r>
                <w:rPr>
                  <w:b/>
                </w:rPr>
                <w:t>Stadsledningskontoret</w:t>
              </w:r>
            </w:p>
          </w:sdtContent>
        </w:sdt>
        <w:sdt>
          <w:sdtPr>
            <w:tag w:val="combFooterMediumSv"/>
            <w:id w:val="-1284953659"/>
          </w:sdtPr>
          <w:sdtEndPr/>
          <w:sdtContent>
            <w:p w:rsidR="009748AC" w:rsidRDefault="009748AC" w:rsidP="00C951AB">
              <w:pPr>
                <w:pStyle w:val="Sidfot"/>
              </w:pPr>
              <w:r>
                <w:t>Juridiska avdelningen</w:t>
              </w:r>
            </w:p>
            <w:p w:rsidR="009748AC" w:rsidRDefault="009748AC" w:rsidP="00C951AB">
              <w:pPr>
                <w:pStyle w:val="Sidfot"/>
              </w:pPr>
            </w:p>
            <w:p w:rsidR="009748AC" w:rsidRDefault="009748AC" w:rsidP="00C951AB">
              <w:pPr>
                <w:pStyle w:val="Sidfot"/>
              </w:pPr>
              <w:r>
                <w:t>105 35 Stockholm</w:t>
              </w:r>
            </w:p>
            <w:p w:rsidR="009748AC" w:rsidRDefault="009748AC" w:rsidP="00C951AB">
              <w:pPr>
                <w:pStyle w:val="Sidfot"/>
              </w:pPr>
              <w:r>
                <w:t>Telefon 08-508 29 750</w:t>
              </w:r>
            </w:p>
            <w:p w:rsidR="009748AC" w:rsidRDefault="009748AC" w:rsidP="00C951AB">
              <w:pPr>
                <w:pStyle w:val="Sidfot"/>
              </w:pPr>
              <w:r>
                <w:t>catharina.gyllencreutz@stockholm.se</w:t>
              </w:r>
            </w:p>
            <w:p w:rsidR="00A03A8F" w:rsidRPr="00F30A57" w:rsidRDefault="009748AC" w:rsidP="00C951AB">
              <w:pPr>
                <w:pStyle w:val="Sidfot"/>
              </w:pPr>
              <w:r>
                <w:t>stockholm.se</w:t>
              </w:r>
            </w:p>
          </w:sdtContent>
        </w:sdt>
      </w:tc>
    </w:tr>
    <w:tr w:rsidR="00A03A8F" w:rsidRPr="00F30A57" w:rsidTr="00C951AB">
      <w:trPr>
        <w:trHeight w:hRule="exact" w:val="1003"/>
      </w:trPr>
      <w:tc>
        <w:tcPr>
          <w:tcW w:w="3175" w:type="dxa"/>
        </w:tcPr>
        <w:p w:rsidR="00A03A8F" w:rsidRPr="00F30A57" w:rsidRDefault="00A03A8F" w:rsidP="00C951AB">
          <w:pPr>
            <w:pStyle w:val="Sidfot"/>
            <w:rPr>
              <w:b/>
            </w:rPr>
          </w:pPr>
        </w:p>
      </w:tc>
    </w:tr>
  </w:tbl>
  <w:p w:rsidR="005D45B0" w:rsidRDefault="005D45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D2" w:rsidRDefault="00EE32D2" w:rsidP="00943698">
      <w:pPr>
        <w:spacing w:line="240" w:lineRule="auto"/>
      </w:pPr>
      <w:r>
        <w:separator/>
      </w:r>
    </w:p>
  </w:footnote>
  <w:footnote w:type="continuationSeparator" w:id="0">
    <w:p w:rsidR="00EE32D2" w:rsidRDefault="00EE32D2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A03A8F" w:rsidTr="00C951AB">
      <w:trPr>
        <w:trHeight w:val="283"/>
      </w:trPr>
      <w:tc>
        <w:tcPr>
          <w:tcW w:w="3288" w:type="dxa"/>
          <w:vMerge w:val="restart"/>
        </w:tcPr>
        <w:p w:rsidR="00A03A8F" w:rsidRDefault="00062D68" w:rsidP="00C951AB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74E19E96" wp14:editId="0E8DDC0D">
                <wp:extent cx="1436400" cy="489722"/>
                <wp:effectExtent l="0" t="0" r="0" b="5715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p w:rsidR="00A03A8F" w:rsidRPr="00467404" w:rsidRDefault="00A03A8F" w:rsidP="00C951AB">
          <w:pPr>
            <w:pStyle w:val="Sidhuvud"/>
            <w:spacing w:before="80"/>
            <w:rPr>
              <w:b/>
            </w:rPr>
          </w:pPr>
        </w:p>
      </w:tc>
      <w:tc>
        <w:tcPr>
          <w:tcW w:w="3305" w:type="dxa"/>
          <w:vMerge w:val="restart"/>
        </w:tcPr>
        <w:p w:rsidR="00A03A8F" w:rsidRDefault="00C067D3" w:rsidP="00C951AB">
          <w:pPr>
            <w:pStyle w:val="Sidhuvud"/>
            <w:spacing w:before="80"/>
            <w:jc w:val="right"/>
          </w:pPr>
          <w:r>
            <w:t>Information</w:t>
          </w:r>
        </w:p>
        <w:p w:rsidR="00C067D3" w:rsidRPr="00A8090E" w:rsidRDefault="00A03A8F" w:rsidP="00C951AB">
          <w:pPr>
            <w:pStyle w:val="Sidhuvud"/>
            <w:jc w:val="right"/>
          </w:pPr>
          <w:r>
            <w:t xml:space="preserve">Sida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21BC9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321BC9">
            <w:fldChar w:fldCharType="begin"/>
          </w:r>
          <w:r w:rsidR="00321BC9">
            <w:instrText xml:space="preserve"> NUMPAGES  \* Arabic  \* MERGEFORMAT </w:instrText>
          </w:r>
          <w:r w:rsidR="00321BC9">
            <w:fldChar w:fldCharType="separate"/>
          </w:r>
          <w:r w:rsidR="00321BC9">
            <w:rPr>
              <w:noProof/>
            </w:rPr>
            <w:t>2</w:t>
          </w:r>
          <w:r w:rsidR="00321BC9">
            <w:rPr>
              <w:noProof/>
            </w:rPr>
            <w:fldChar w:fldCharType="end"/>
          </w:r>
          <w:r>
            <w:t>)</w:t>
          </w:r>
        </w:p>
        <w:p w:rsidR="00A03A8F" w:rsidRDefault="00A03A8F" w:rsidP="00C951AB">
          <w:pPr>
            <w:pStyle w:val="Sidhuvud"/>
            <w:jc w:val="right"/>
          </w:pPr>
        </w:p>
      </w:tc>
    </w:tr>
    <w:tr w:rsidR="00A03A8F" w:rsidTr="00C951AB">
      <w:trPr>
        <w:trHeight w:val="794"/>
      </w:trPr>
      <w:tc>
        <w:tcPr>
          <w:tcW w:w="3288" w:type="dxa"/>
          <w:vMerge/>
        </w:tcPr>
        <w:p w:rsidR="00A03A8F" w:rsidRDefault="00A03A8F" w:rsidP="00C951AB">
          <w:pPr>
            <w:pStyle w:val="Sidhuvud"/>
          </w:pPr>
        </w:p>
      </w:tc>
      <w:tc>
        <w:tcPr>
          <w:tcW w:w="3288" w:type="dxa"/>
        </w:tcPr>
        <w:p w:rsidR="00A03A8F" w:rsidRPr="00C067D3" w:rsidRDefault="00A03A8F" w:rsidP="00C951AB">
          <w:pPr>
            <w:pStyle w:val="Sidhuvud"/>
            <w:rPr>
              <w:rFonts w:asciiTheme="minorHAnsi" w:hAnsiTheme="minorHAnsi"/>
              <w:sz w:val="24"/>
            </w:rPr>
          </w:pPr>
        </w:p>
      </w:tc>
      <w:tc>
        <w:tcPr>
          <w:tcW w:w="3305" w:type="dxa"/>
          <w:vMerge/>
        </w:tcPr>
        <w:p w:rsidR="00A03A8F" w:rsidRDefault="00A03A8F" w:rsidP="00C951AB">
          <w:pPr>
            <w:pStyle w:val="Sidhuvud"/>
          </w:pPr>
        </w:p>
      </w:tc>
    </w:tr>
  </w:tbl>
  <w:p w:rsidR="00446087" w:rsidRDefault="0044608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A03A8F" w:rsidTr="00C951AB">
      <w:trPr>
        <w:trHeight w:val="283"/>
      </w:trPr>
      <w:tc>
        <w:tcPr>
          <w:tcW w:w="3288" w:type="dxa"/>
          <w:vMerge w:val="restart"/>
        </w:tcPr>
        <w:p w:rsidR="00A03A8F" w:rsidRDefault="00062D68" w:rsidP="00C951AB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733FA66D" wp14:editId="6BE09D47">
                <wp:extent cx="1436400" cy="489722"/>
                <wp:effectExtent l="0" t="0" r="0" b="571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sdt>
          <w:sdtPr>
            <w:rPr>
              <w:b/>
            </w:rPr>
            <w:tag w:val="regNivå1"/>
            <w:id w:val="-294366870"/>
          </w:sdtPr>
          <w:sdtEndPr/>
          <w:sdtContent>
            <w:p w:rsidR="00A03A8F" w:rsidRPr="00467404" w:rsidRDefault="009748AC" w:rsidP="00C951AB">
              <w:pPr>
                <w:pStyle w:val="Sidhuvud"/>
                <w:spacing w:before="80"/>
                <w:rPr>
                  <w:b/>
                </w:rPr>
              </w:pPr>
              <w:r>
                <w:rPr>
                  <w:b/>
                </w:rPr>
                <w:t>Stadsledningskontoret</w:t>
              </w:r>
            </w:p>
          </w:sdtContent>
        </w:sdt>
      </w:tc>
      <w:tc>
        <w:tcPr>
          <w:tcW w:w="3305" w:type="dxa"/>
          <w:vMerge w:val="restart"/>
        </w:tcPr>
        <w:p w:rsidR="00A03A8F" w:rsidRDefault="007C2582" w:rsidP="00C951AB">
          <w:pPr>
            <w:pStyle w:val="Sidhuvud"/>
            <w:spacing w:before="80"/>
            <w:jc w:val="right"/>
          </w:pPr>
          <w:r>
            <w:t>Information</w:t>
          </w:r>
        </w:p>
        <w:p w:rsidR="00A03A8F" w:rsidRDefault="00A03A8F" w:rsidP="00C951AB">
          <w:pPr>
            <w:pStyle w:val="Sidhuvud"/>
            <w:jc w:val="right"/>
          </w:pPr>
          <w:r>
            <w:t xml:space="preserve">Sida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21BC9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321BC9">
            <w:fldChar w:fldCharType="begin"/>
          </w:r>
          <w:r w:rsidR="00321BC9">
            <w:instrText xml:space="preserve"> NUMPAGES  \* Arabic  \* MERGEFORMAT </w:instrText>
          </w:r>
          <w:r w:rsidR="00321BC9">
            <w:fldChar w:fldCharType="separate"/>
          </w:r>
          <w:r w:rsidR="00321BC9">
            <w:rPr>
              <w:noProof/>
            </w:rPr>
            <w:t>1</w:t>
          </w:r>
          <w:r w:rsidR="00321BC9">
            <w:rPr>
              <w:noProof/>
            </w:rPr>
            <w:fldChar w:fldCharType="end"/>
          </w:r>
          <w:r>
            <w:t>)</w:t>
          </w:r>
        </w:p>
        <w:sdt>
          <w:sdtPr>
            <w:tag w:val="cntDatum"/>
            <w:id w:val="207383524"/>
          </w:sdtPr>
          <w:sdtEndPr/>
          <w:sdtContent>
            <w:p w:rsidR="00A03A8F" w:rsidRDefault="009748AC" w:rsidP="005F0475">
              <w:pPr>
                <w:pStyle w:val="Sidhuvud"/>
                <w:jc w:val="right"/>
              </w:pPr>
              <w:r>
                <w:t>2020-0</w:t>
              </w:r>
              <w:r w:rsidR="005F0475">
                <w:t>5-18</w:t>
              </w:r>
            </w:p>
          </w:sdtContent>
        </w:sdt>
      </w:tc>
    </w:tr>
    <w:tr w:rsidR="00A03A8F" w:rsidTr="00C951AB">
      <w:trPr>
        <w:trHeight w:val="794"/>
      </w:trPr>
      <w:tc>
        <w:tcPr>
          <w:tcW w:w="3288" w:type="dxa"/>
          <w:vMerge/>
        </w:tcPr>
        <w:p w:rsidR="00A03A8F" w:rsidRDefault="00A03A8F" w:rsidP="00C951AB">
          <w:pPr>
            <w:pStyle w:val="Sidhuvud"/>
          </w:pPr>
        </w:p>
      </w:tc>
      <w:tc>
        <w:tcPr>
          <w:tcW w:w="3288" w:type="dxa"/>
        </w:tcPr>
        <w:sdt>
          <w:sdtPr>
            <w:tag w:val="regNivå2"/>
            <w:id w:val="-106665167"/>
          </w:sdtPr>
          <w:sdtEndPr/>
          <w:sdtContent>
            <w:p w:rsidR="00A03A8F" w:rsidRDefault="009748AC" w:rsidP="00C951AB">
              <w:pPr>
                <w:pStyle w:val="Sidhuvud"/>
              </w:pPr>
              <w:r>
                <w:t>Juridiska avdelningen</w:t>
              </w:r>
            </w:p>
          </w:sdtContent>
        </w:sdt>
      </w:tc>
      <w:tc>
        <w:tcPr>
          <w:tcW w:w="3305" w:type="dxa"/>
          <w:vMerge/>
        </w:tcPr>
        <w:p w:rsidR="00A03A8F" w:rsidRDefault="00A03A8F" w:rsidP="00C951AB">
          <w:pPr>
            <w:pStyle w:val="Sidhuvud"/>
          </w:pPr>
        </w:p>
      </w:tc>
    </w:tr>
  </w:tbl>
  <w:p w:rsidR="008C664D" w:rsidRDefault="008C664D" w:rsidP="00E84704">
    <w:pPr>
      <w:pStyle w:val="Sidhuvud"/>
      <w:spacing w:after="160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2BF25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C0961B6"/>
    <w:multiLevelType w:val="multilevel"/>
    <w:tmpl w:val="9AD8F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97D13D4"/>
    <w:multiLevelType w:val="multilevel"/>
    <w:tmpl w:val="58CA8FC8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267953"/>
    <w:multiLevelType w:val="hybridMultilevel"/>
    <w:tmpl w:val="FAD42CF2"/>
    <w:lvl w:ilvl="0" w:tplc="99D05E2A">
      <w:numFmt w:val="bullet"/>
      <w:lvlText w:val="-"/>
      <w:lvlJc w:val="left"/>
      <w:pPr>
        <w:ind w:left="720" w:hanging="360"/>
      </w:pPr>
      <w:rPr>
        <w:rFonts w:ascii="Stockholm Type Regular" w:eastAsiaTheme="minorHAnsi" w:hAnsi="Stockholm Type Regular" w:cstheme="maj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4368D"/>
    <w:multiLevelType w:val="hybridMultilevel"/>
    <w:tmpl w:val="6DCE1934"/>
    <w:lvl w:ilvl="0" w:tplc="2B1E710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4"/>
  </w:num>
  <w:num w:numId="8">
    <w:abstractNumId w:val="3"/>
  </w:num>
  <w:num w:numId="9">
    <w:abstractNumId w:val="2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AC"/>
    <w:rsid w:val="00017339"/>
    <w:rsid w:val="0002024F"/>
    <w:rsid w:val="00062D68"/>
    <w:rsid w:val="000D37E1"/>
    <w:rsid w:val="000E3A71"/>
    <w:rsid w:val="000F4C0E"/>
    <w:rsid w:val="00100245"/>
    <w:rsid w:val="00132314"/>
    <w:rsid w:val="0016427A"/>
    <w:rsid w:val="00177187"/>
    <w:rsid w:val="00190FB7"/>
    <w:rsid w:val="001A5DC8"/>
    <w:rsid w:val="001B4091"/>
    <w:rsid w:val="001E6BF0"/>
    <w:rsid w:val="00204486"/>
    <w:rsid w:val="00231470"/>
    <w:rsid w:val="00245CDD"/>
    <w:rsid w:val="00270546"/>
    <w:rsid w:val="002A29E6"/>
    <w:rsid w:val="002C58FB"/>
    <w:rsid w:val="003010CE"/>
    <w:rsid w:val="00302170"/>
    <w:rsid w:val="00321BC9"/>
    <w:rsid w:val="00326093"/>
    <w:rsid w:val="003415AD"/>
    <w:rsid w:val="00344BAA"/>
    <w:rsid w:val="00361FDC"/>
    <w:rsid w:val="00386E56"/>
    <w:rsid w:val="003B68F4"/>
    <w:rsid w:val="003C3F13"/>
    <w:rsid w:val="00406CAB"/>
    <w:rsid w:val="00411A3F"/>
    <w:rsid w:val="00414EC0"/>
    <w:rsid w:val="00421B96"/>
    <w:rsid w:val="00422818"/>
    <w:rsid w:val="00425416"/>
    <w:rsid w:val="0044147E"/>
    <w:rsid w:val="00446087"/>
    <w:rsid w:val="004511DF"/>
    <w:rsid w:val="00453C0C"/>
    <w:rsid w:val="00454995"/>
    <w:rsid w:val="00456359"/>
    <w:rsid w:val="00467404"/>
    <w:rsid w:val="004B1F2A"/>
    <w:rsid w:val="004C47C2"/>
    <w:rsid w:val="004E3628"/>
    <w:rsid w:val="00500836"/>
    <w:rsid w:val="00512A58"/>
    <w:rsid w:val="00540DC3"/>
    <w:rsid w:val="0058019D"/>
    <w:rsid w:val="005845D1"/>
    <w:rsid w:val="00592F65"/>
    <w:rsid w:val="005A1CBF"/>
    <w:rsid w:val="005B04DB"/>
    <w:rsid w:val="005C1829"/>
    <w:rsid w:val="005D45B0"/>
    <w:rsid w:val="005E5129"/>
    <w:rsid w:val="005F0475"/>
    <w:rsid w:val="00620A65"/>
    <w:rsid w:val="00622009"/>
    <w:rsid w:val="00643AD8"/>
    <w:rsid w:val="006514EE"/>
    <w:rsid w:val="00656B4B"/>
    <w:rsid w:val="00671D70"/>
    <w:rsid w:val="00676AB6"/>
    <w:rsid w:val="00693886"/>
    <w:rsid w:val="006A7A4C"/>
    <w:rsid w:val="006B6A92"/>
    <w:rsid w:val="006C74DB"/>
    <w:rsid w:val="006F5C4F"/>
    <w:rsid w:val="00704EE1"/>
    <w:rsid w:val="00706EAC"/>
    <w:rsid w:val="0071212C"/>
    <w:rsid w:val="007138DF"/>
    <w:rsid w:val="0073266A"/>
    <w:rsid w:val="00740C2C"/>
    <w:rsid w:val="007701CF"/>
    <w:rsid w:val="00795916"/>
    <w:rsid w:val="007A5EB5"/>
    <w:rsid w:val="007C2582"/>
    <w:rsid w:val="0081756D"/>
    <w:rsid w:val="00824714"/>
    <w:rsid w:val="00881ACD"/>
    <w:rsid w:val="008C04D5"/>
    <w:rsid w:val="008C664D"/>
    <w:rsid w:val="008D43CE"/>
    <w:rsid w:val="008D7C61"/>
    <w:rsid w:val="0092689E"/>
    <w:rsid w:val="00942813"/>
    <w:rsid w:val="00943698"/>
    <w:rsid w:val="00944939"/>
    <w:rsid w:val="00947868"/>
    <w:rsid w:val="009718F6"/>
    <w:rsid w:val="009748AC"/>
    <w:rsid w:val="009A52C4"/>
    <w:rsid w:val="009B7F93"/>
    <w:rsid w:val="009C4282"/>
    <w:rsid w:val="009D2D56"/>
    <w:rsid w:val="009E5550"/>
    <w:rsid w:val="00A03A8F"/>
    <w:rsid w:val="00A109BA"/>
    <w:rsid w:val="00A116F2"/>
    <w:rsid w:val="00A11A35"/>
    <w:rsid w:val="00A126C1"/>
    <w:rsid w:val="00A214D6"/>
    <w:rsid w:val="00A24C37"/>
    <w:rsid w:val="00A56142"/>
    <w:rsid w:val="00A618B8"/>
    <w:rsid w:val="00A72CC9"/>
    <w:rsid w:val="00A8090E"/>
    <w:rsid w:val="00A82923"/>
    <w:rsid w:val="00A95944"/>
    <w:rsid w:val="00AF4048"/>
    <w:rsid w:val="00B77287"/>
    <w:rsid w:val="00B834A6"/>
    <w:rsid w:val="00BA0732"/>
    <w:rsid w:val="00BC267F"/>
    <w:rsid w:val="00C03405"/>
    <w:rsid w:val="00C067D3"/>
    <w:rsid w:val="00C27EBF"/>
    <w:rsid w:val="00C56052"/>
    <w:rsid w:val="00C73681"/>
    <w:rsid w:val="00C8658C"/>
    <w:rsid w:val="00C951AB"/>
    <w:rsid w:val="00CA4D9E"/>
    <w:rsid w:val="00CE0BCB"/>
    <w:rsid w:val="00CE4375"/>
    <w:rsid w:val="00D06A0B"/>
    <w:rsid w:val="00D32D76"/>
    <w:rsid w:val="00D43EFA"/>
    <w:rsid w:val="00D55B29"/>
    <w:rsid w:val="00D64FB3"/>
    <w:rsid w:val="00DD7086"/>
    <w:rsid w:val="00DE751C"/>
    <w:rsid w:val="00E01422"/>
    <w:rsid w:val="00E1047D"/>
    <w:rsid w:val="00E16C25"/>
    <w:rsid w:val="00E367FB"/>
    <w:rsid w:val="00E60107"/>
    <w:rsid w:val="00E648D1"/>
    <w:rsid w:val="00E84704"/>
    <w:rsid w:val="00E94A50"/>
    <w:rsid w:val="00EB008B"/>
    <w:rsid w:val="00EB1E6C"/>
    <w:rsid w:val="00EE32D2"/>
    <w:rsid w:val="00EE43BE"/>
    <w:rsid w:val="00F035F0"/>
    <w:rsid w:val="00F264FD"/>
    <w:rsid w:val="00F34121"/>
    <w:rsid w:val="00F41D38"/>
    <w:rsid w:val="00F80CC5"/>
    <w:rsid w:val="00F8699D"/>
    <w:rsid w:val="00F9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28D5747-8ED0-4678-BCE1-4B593E83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B4B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56B4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semiHidden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semiHidden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semiHidden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C951AB"/>
    <w:pPr>
      <w:numPr>
        <w:numId w:val="12"/>
      </w:numPr>
      <w:spacing w:after="120"/>
    </w:pPr>
  </w:style>
  <w:style w:type="paragraph" w:styleId="Punktlista2">
    <w:name w:val="List Bullet 2"/>
    <w:basedOn w:val="Normal"/>
    <w:uiPriority w:val="11"/>
    <w:rsid w:val="00C951AB"/>
    <w:pPr>
      <w:numPr>
        <w:ilvl w:val="1"/>
        <w:numId w:val="12"/>
      </w:numPr>
      <w:spacing w:after="120"/>
    </w:pPr>
  </w:style>
  <w:style w:type="paragraph" w:styleId="Punktlista3">
    <w:name w:val="List Bullet 3"/>
    <w:basedOn w:val="Normal"/>
    <w:uiPriority w:val="11"/>
    <w:rsid w:val="00C951AB"/>
    <w:pPr>
      <w:numPr>
        <w:ilvl w:val="2"/>
        <w:numId w:val="12"/>
      </w:numPr>
      <w:spacing w:after="120"/>
      <w:ind w:left="681" w:hanging="227"/>
    </w:pPr>
  </w:style>
  <w:style w:type="paragraph" w:styleId="Punktlista4">
    <w:name w:val="List Bullet 4"/>
    <w:basedOn w:val="Normal"/>
    <w:uiPriority w:val="11"/>
    <w:unhideWhenUsed/>
    <w:rsid w:val="00C951AB"/>
    <w:pPr>
      <w:numPr>
        <w:ilvl w:val="3"/>
        <w:numId w:val="7"/>
      </w:numPr>
      <w:spacing w:after="120"/>
    </w:pPr>
  </w:style>
  <w:style w:type="paragraph" w:styleId="Punktlista5">
    <w:name w:val="List Bullet 5"/>
    <w:basedOn w:val="Normal"/>
    <w:uiPriority w:val="11"/>
    <w:unhideWhenUsed/>
    <w:rsid w:val="00C951AB"/>
    <w:pPr>
      <w:numPr>
        <w:ilvl w:val="4"/>
        <w:numId w:val="12"/>
      </w:numPr>
      <w:spacing w:after="120"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semiHidden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semiHidden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semiHidden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semiHidden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semiHidden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semiHidden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styleId="Liststycke">
    <w:name w:val="List Paragraph"/>
    <w:basedOn w:val="Normal"/>
    <w:uiPriority w:val="34"/>
    <w:qFormat/>
    <w:rsid w:val="004C47C2"/>
    <w:pPr>
      <w:spacing w:line="240" w:lineRule="auto"/>
      <w:ind w:left="720"/>
      <w:contextualSpacing/>
    </w:pPr>
    <w:rPr>
      <w:rFonts w:ascii="Times New Roman" w:hAnsi="Times New Roman" w:cs="Times New Roman"/>
      <w:szCs w:val="24"/>
      <w:lang w:eastAsia="sv-SE"/>
    </w:rPr>
  </w:style>
  <w:style w:type="paragraph" w:customStyle="1" w:styleId="xmsonormal">
    <w:name w:val="x_msonormal"/>
    <w:basedOn w:val="Normal"/>
    <w:rsid w:val="004C47C2"/>
    <w:pPr>
      <w:spacing w:line="240" w:lineRule="auto"/>
    </w:pPr>
    <w:rPr>
      <w:rFonts w:ascii="Times New Roman" w:hAnsi="Times New Roman" w:cs="Times New Roman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B7F9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B7F9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B7F9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B7F9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B7F93"/>
    <w:rPr>
      <w:b/>
      <w:bCs/>
      <w:sz w:val="20"/>
      <w:szCs w:val="20"/>
    </w:rPr>
  </w:style>
  <w:style w:type="paragraph" w:customStyle="1" w:styleId="Default">
    <w:name w:val="Default"/>
    <w:rsid w:val="005F04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70230\appdata\local\sthlm_mallar\mallar\stockholms%20stad\01%20Kontorsmallar\Informa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D76943A98C497699EB4CDA1E34AB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7AD4B7-B26C-46BE-BF79-76DDA3CFC3E0}"/>
      </w:docPartPr>
      <w:docPartBody>
        <w:p w:rsidR="00DF1910" w:rsidRDefault="001A256F">
          <w:pPr>
            <w:pStyle w:val="0CD76943A98C497699EB4CDA1E34ABD6"/>
          </w:pPr>
          <w:r w:rsidRPr="005A121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6F"/>
    <w:rsid w:val="000B526E"/>
    <w:rsid w:val="001A256F"/>
    <w:rsid w:val="007E25B8"/>
    <w:rsid w:val="00A94564"/>
    <w:rsid w:val="00BC52D1"/>
    <w:rsid w:val="00D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CD76943A98C497699EB4CDA1E34ABD6">
    <w:name w:val="0CD76943A98C497699EB4CDA1E34A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62BF2-EE72-4F19-9E13-4CF041F1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Information.dotm</Template>
  <TotalTime>1</TotalTime>
  <Pages>2</Pages>
  <Words>275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Stadsjurist</vt:lpstr>
    </vt:vector>
  </TitlesOfParts>
  <Company>Stadsledningskontoret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Stadsjurist</dc:title>
  <dc:subject>Habiliteringsersättning för individer med daglig verksamhet som inte deltar p g a oro/sjukdom mm</dc:subject>
  <dc:creator>Catharina Gyllencreutz</dc:creator>
  <cp:lastModifiedBy>Maria Karlsson</cp:lastModifiedBy>
  <cp:revision>2</cp:revision>
  <cp:lastPrinted>2020-04-07T09:38:00Z</cp:lastPrinted>
  <dcterms:created xsi:type="dcterms:W3CDTF">2020-05-22T05:32:00Z</dcterms:created>
  <dcterms:modified xsi:type="dcterms:W3CDTF">2020-05-22T05:32:00Z</dcterms:modified>
  <cp:category>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Juridiska avdelningen</vt:lpwstr>
  </property>
  <property fmtid="{D5CDD505-2E9C-101B-9397-08002B2CF9AE}" pid="3" name="Email">
    <vt:lpwstr>catharina.gyllencreutz@stockholm.se</vt:lpwstr>
  </property>
</Properties>
</file>