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54" w:rsidRPr="009640E2" w:rsidRDefault="00C90147" w:rsidP="009640E2">
      <w:pPr>
        <w:pStyle w:val="Ingress"/>
        <w:rPr>
          <w:rFonts w:ascii="Arial" w:hAnsi="Arial" w:cs="Arial"/>
        </w:rPr>
      </w:pPr>
      <w:r w:rsidRPr="003067A5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3360" behindDoc="0" locked="1" layoutInCell="1" allowOverlap="1" wp14:anchorId="663A35BA" wp14:editId="4989D9E7">
            <wp:simplePos x="0" y="0"/>
            <wp:positionH relativeFrom="page">
              <wp:posOffset>543560</wp:posOffset>
            </wp:positionH>
            <wp:positionV relativeFrom="page">
              <wp:posOffset>514985</wp:posOffset>
            </wp:positionV>
            <wp:extent cx="1605600" cy="547200"/>
            <wp:effectExtent l="0" t="0" r="0" b="5715"/>
            <wp:wrapNone/>
            <wp:docPr id="4" name="Bildobjekt 4" descr="Stockholms stad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art logo till word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7A5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66D6DA62" wp14:editId="32AA479B">
                <wp:simplePos x="0" y="0"/>
                <wp:positionH relativeFrom="page">
                  <wp:posOffset>2700655</wp:posOffset>
                </wp:positionH>
                <wp:positionV relativeFrom="page">
                  <wp:posOffset>500380</wp:posOffset>
                </wp:positionV>
                <wp:extent cx="4352400" cy="310680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400" cy="31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tag w:val="cntRubrik"/>
                              <w:id w:val="1624105748"/>
                            </w:sdtPr>
                            <w:sdtEndPr/>
                            <w:sdtContent>
                              <w:p w:rsidR="00C90147" w:rsidRPr="00D83048" w:rsidRDefault="00EE7554" w:rsidP="00C90147">
                                <w:pPr>
                                  <w:pStyle w:val="Rubrik1"/>
                                </w:pPr>
                                <w:r>
                                  <w:t>Utvärdering</w:t>
                                </w:r>
                              </w:p>
                            </w:sdtContent>
                          </w:sdt>
                          <w:sdt>
                            <w:sdtPr>
                              <w:tag w:val="cntUnderrubrik"/>
                              <w:id w:val="-659458345"/>
                            </w:sdtPr>
                            <w:sdtEndPr/>
                            <w:sdtContent>
                              <w:p w:rsidR="00EE7554" w:rsidRDefault="00067EB3" w:rsidP="00C90147">
                                <w:pPr>
                                  <w:pStyle w:val="Underrubrik"/>
                                </w:pPr>
                                <w:r>
                                  <w:t>Informationsträff</w:t>
                                </w:r>
                                <w:r w:rsidR="00EE7554">
                                  <w:t xml:space="preserve"> </w:t>
                                </w:r>
                              </w:p>
                              <w:p w:rsidR="00EE7554" w:rsidRDefault="00EE7554" w:rsidP="00C90147">
                                <w:pPr>
                                  <w:pStyle w:val="Underrubrik"/>
                                </w:pPr>
                                <w:r>
                                  <w:t xml:space="preserve">15 november </w:t>
                                </w:r>
                              </w:p>
                            </w:sdtContent>
                          </w:sdt>
                          <w:p w:rsidR="00C90147" w:rsidRDefault="00EE7554" w:rsidP="00C90147">
                            <w:pPr>
                              <w:pStyle w:val="Underrubrik"/>
                            </w:pPr>
                            <w:r>
                              <w:t>2023</w:t>
                            </w:r>
                          </w:p>
                          <w:p w:rsidR="009640E2" w:rsidRDefault="009640E2" w:rsidP="00C90147">
                            <w:pPr>
                              <w:pStyle w:val="Underrubrik"/>
                            </w:pPr>
                          </w:p>
                          <w:p w:rsidR="00855708" w:rsidRDefault="00855708" w:rsidP="00C90147">
                            <w:pPr>
                              <w:pStyle w:val="Underrubrik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40E2" w:rsidRPr="00A4738D" w:rsidRDefault="009640E2" w:rsidP="00C90147">
                            <w:pPr>
                              <w:pStyle w:val="Underrubrik"/>
                              <w:rPr>
                                <w:sz w:val="32"/>
                                <w:szCs w:val="32"/>
                              </w:rPr>
                            </w:pPr>
                            <w:r w:rsidRPr="00A4738D">
                              <w:rPr>
                                <w:sz w:val="32"/>
                                <w:szCs w:val="32"/>
                              </w:rPr>
                              <w:t>Ringa in eller kryssa ditt svar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6DA62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212.65pt;margin-top:39.4pt;width:342.7pt;height:2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" o:allowoverlap="f" filled="f" stroked="f" strokeweight=".5pt">
                <v:textbox>
                  <w:txbxContent>
                    <w:sdt>
                      <w:sdtPr>
                        <w:tag w:val="cntRubrik"/>
                        <w:id w:val="1624105748"/>
                      </w:sdtPr>
                      <w:sdtEndPr/>
                      <w:sdtContent>
                        <w:p w:rsidR="00C90147" w:rsidRPr="00D83048" w:rsidRDefault="00EE7554" w:rsidP="00C90147">
                          <w:pPr>
                            <w:pStyle w:val="Rubrik1"/>
                          </w:pPr>
                          <w:r>
                            <w:t>Utvärdering</w:t>
                          </w:r>
                        </w:p>
                      </w:sdtContent>
                    </w:sdt>
                    <w:sdt>
                      <w:sdtPr>
                        <w:tag w:val="cntUnderrubrik"/>
                        <w:id w:val="-659458345"/>
                      </w:sdtPr>
                      <w:sdtEndPr/>
                      <w:sdtContent>
                        <w:p w:rsidR="00EE7554" w:rsidRDefault="00067EB3" w:rsidP="00C90147">
                          <w:pPr>
                            <w:pStyle w:val="Underrubrik"/>
                          </w:pPr>
                          <w:r>
                            <w:t>Informationsträff</w:t>
                          </w:r>
                          <w:r w:rsidR="00EE7554">
                            <w:t xml:space="preserve"> </w:t>
                          </w:r>
                        </w:p>
                        <w:p w:rsidR="00EE7554" w:rsidRDefault="00EE7554" w:rsidP="00C90147">
                          <w:pPr>
                            <w:pStyle w:val="Underrubrik"/>
                          </w:pPr>
                          <w:r>
                            <w:t xml:space="preserve">15 november </w:t>
                          </w:r>
                        </w:p>
                      </w:sdtContent>
                    </w:sdt>
                    <w:p w:rsidR="00C90147" w:rsidRDefault="00EE7554" w:rsidP="00C90147">
                      <w:pPr>
                        <w:pStyle w:val="Underrubrik"/>
                      </w:pPr>
                      <w:r>
                        <w:t>2023</w:t>
                      </w:r>
                    </w:p>
                    <w:p w:rsidR="009640E2" w:rsidRDefault="009640E2" w:rsidP="00C90147">
                      <w:pPr>
                        <w:pStyle w:val="Underrubrik"/>
                      </w:pPr>
                    </w:p>
                    <w:p w:rsidR="00855708" w:rsidRDefault="00855708" w:rsidP="00C90147">
                      <w:pPr>
                        <w:pStyle w:val="Underrubrik"/>
                        <w:rPr>
                          <w:sz w:val="32"/>
                          <w:szCs w:val="32"/>
                        </w:rPr>
                      </w:pPr>
                    </w:p>
                    <w:p w:rsidR="009640E2" w:rsidRPr="00A4738D" w:rsidRDefault="009640E2" w:rsidP="00C90147">
                      <w:pPr>
                        <w:pStyle w:val="Underrubrik"/>
                        <w:rPr>
                          <w:sz w:val="32"/>
                          <w:szCs w:val="32"/>
                        </w:rPr>
                      </w:pPr>
                      <w:r w:rsidRPr="00A4738D">
                        <w:rPr>
                          <w:sz w:val="32"/>
                          <w:szCs w:val="32"/>
                        </w:rPr>
                        <w:t>Ringa in eller kryssa ditt svar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457B1" w:rsidRPr="003067A5">
        <w:rPr>
          <w:rFonts w:ascii="Arial" w:hAnsi="Arial"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01572E" wp14:editId="08A3EDF0">
                <wp:simplePos x="0" y="0"/>
                <wp:positionH relativeFrom="page">
                  <wp:posOffset>435935</wp:posOffset>
                </wp:positionH>
                <wp:positionV relativeFrom="page">
                  <wp:posOffset>9282223</wp:posOffset>
                </wp:positionV>
                <wp:extent cx="2278800" cy="1090800"/>
                <wp:effectExtent l="0" t="0" r="7620" b="1460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800" cy="10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2A4" w:rsidRPr="00B142A4" w:rsidRDefault="00A92AC8" w:rsidP="00E83E5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200" w:lineRule="exact"/>
                              <w:ind w:left="0" w:right="425"/>
                              <w:suppressOverlap/>
                              <w:rPr>
                                <w:rFonts w:ascii="Stockholm Type Bold" w:eastAsia="Times New Roman" w:hAnsi="Stockholm Type Bold" w:cs="Times New Roman"/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tockholm Type Bold" w:eastAsia="Times New Roman" w:hAnsi="Stockholm Type Bold" w:cs="Times New Roman"/>
                                  <w:b/>
                                  <w:sz w:val="16"/>
                                  <w:szCs w:val="16"/>
                                </w:rPr>
                                <w:tag w:val="regNivå1"/>
                                <w:id w:val="-104279757"/>
                              </w:sdtPr>
                              <w:sdtEndPr/>
                              <w:sdtContent>
                                <w:r w:rsidR="00EE7554">
                                  <w:rPr>
                                    <w:rFonts w:ascii="Stockholm Type Bold" w:eastAsia="Times New Roman" w:hAnsi="Stockholm Type Bold" w:cs="Times New Roman"/>
                                    <w:b/>
                                    <w:sz w:val="16"/>
                                    <w:szCs w:val="16"/>
                                  </w:rPr>
                                  <w:t>Stadsledningskontoret</w:t>
                                </w:r>
                              </w:sdtContent>
                            </w:sdt>
                          </w:p>
                          <w:p w:rsidR="00B142A4" w:rsidRPr="00B142A4" w:rsidRDefault="00B142A4" w:rsidP="00E83E5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200" w:lineRule="exact"/>
                              <w:ind w:left="0" w:right="425"/>
                              <w:suppressOverlap/>
                              <w:rPr>
                                <w:rFonts w:ascii="Stockholm Type Bold" w:eastAsia="Times New Roman" w:hAnsi="Stockholm Type Bold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142A4" w:rsidRPr="00B142A4" w:rsidRDefault="00B142A4" w:rsidP="00E83E5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line="240" w:lineRule="exact"/>
                              <w:ind w:left="0" w:right="425"/>
                              <w:suppressOverlap/>
                              <w:rPr>
                                <w:rFonts w:ascii="Stockholm Type Regular" w:eastAsia="Times New Roman" w:hAnsi="Stockholm Type Regular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572E" id="Textruta 9" o:spid="_x0000_s1027" type="#_x0000_t202" style="position:absolute;left:0;text-align:left;margin-left:34.35pt;margin-top:730.9pt;width:179.45pt;height:8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" filled="f" stroked="f" strokeweight=".5pt">
                <v:textbox inset="0,0,0,0">
                  <w:txbxContent>
                    <w:p w:rsidR="00B142A4" w:rsidRPr="00B142A4" w:rsidRDefault="00A92AC8" w:rsidP="00E83E52">
                      <w:pPr>
                        <w:tabs>
                          <w:tab w:val="center" w:pos="4536"/>
                          <w:tab w:val="right" w:pos="9072"/>
                        </w:tabs>
                        <w:spacing w:line="200" w:lineRule="exact"/>
                        <w:ind w:left="0" w:right="425"/>
                        <w:suppressOverlap/>
                        <w:rPr>
                          <w:rFonts w:ascii="Stockholm Type Bold" w:eastAsia="Times New Roman" w:hAnsi="Stockholm Type Bold" w:cs="Times New Roman"/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tockholm Type Bold" w:eastAsia="Times New Roman" w:hAnsi="Stockholm Type Bold" w:cs="Times New Roman"/>
                            <w:b/>
                            <w:sz w:val="16"/>
                            <w:szCs w:val="16"/>
                          </w:rPr>
                          <w:tag w:val="regNivå1"/>
                          <w:id w:val="-104279757"/>
                        </w:sdtPr>
                        <w:sdtEndPr/>
                        <w:sdtContent>
                          <w:r w:rsidR="00EE7554">
                            <w:rPr>
                              <w:rFonts w:ascii="Stockholm Type Bold" w:eastAsia="Times New Roman" w:hAnsi="Stockholm Type Bold" w:cs="Times New Roman"/>
                              <w:b/>
                              <w:sz w:val="16"/>
                              <w:szCs w:val="16"/>
                            </w:rPr>
                            <w:t>Stadsledningskontoret</w:t>
                          </w:r>
                        </w:sdtContent>
                      </w:sdt>
                    </w:p>
                    <w:p w:rsidR="00B142A4" w:rsidRPr="00B142A4" w:rsidRDefault="00B142A4" w:rsidP="00E83E52">
                      <w:pPr>
                        <w:tabs>
                          <w:tab w:val="center" w:pos="4536"/>
                          <w:tab w:val="right" w:pos="9072"/>
                        </w:tabs>
                        <w:spacing w:line="200" w:lineRule="exact"/>
                        <w:ind w:left="0" w:right="425"/>
                        <w:suppressOverlap/>
                        <w:rPr>
                          <w:rFonts w:ascii="Stockholm Type Bold" w:eastAsia="Times New Roman" w:hAnsi="Stockholm Type Bold" w:cs="Times New Roman"/>
                          <w:sz w:val="16"/>
                          <w:szCs w:val="16"/>
                        </w:rPr>
                      </w:pPr>
                    </w:p>
                    <w:p w:rsidR="00B142A4" w:rsidRPr="00B142A4" w:rsidRDefault="00B142A4" w:rsidP="00E83E52">
                      <w:pPr>
                        <w:tabs>
                          <w:tab w:val="center" w:pos="4536"/>
                          <w:tab w:val="right" w:pos="9072"/>
                        </w:tabs>
                        <w:spacing w:line="240" w:lineRule="exact"/>
                        <w:ind w:left="0" w:right="425"/>
                        <w:suppressOverlap/>
                        <w:rPr>
                          <w:rFonts w:ascii="Stockholm Type Regular" w:eastAsia="Times New Roman" w:hAnsi="Stockholm Type Regular" w:cs="Times New Roman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E7554" w:rsidRPr="003067A5">
        <w:rPr>
          <w:rFonts w:ascii="Arial" w:hAnsi="Arial" w:cs="Arial"/>
          <w:b/>
        </w:rPr>
        <w:t>Jag fick tillräckli</w:t>
      </w:r>
      <w:r w:rsidR="00067EB3">
        <w:rPr>
          <w:rFonts w:ascii="Arial" w:hAnsi="Arial" w:cs="Arial"/>
          <w:b/>
        </w:rPr>
        <w:t>gt med information inför träffen</w:t>
      </w:r>
      <w:r w:rsidR="003067A5" w:rsidRPr="003067A5">
        <w:rPr>
          <w:rFonts w:ascii="Arial" w:hAnsi="Arial" w:cs="Arial"/>
          <w:b/>
        </w:rPr>
        <w:t>.</w:t>
      </w:r>
    </w:p>
    <w:p w:rsidR="00EE7554" w:rsidRPr="003067A5" w:rsidRDefault="00EE7554" w:rsidP="00C90147">
      <w:pPr>
        <w:rPr>
          <w:rFonts w:ascii="Arial" w:hAnsi="Arial" w:cs="Arial"/>
        </w:rPr>
      </w:pPr>
    </w:p>
    <w:p w:rsidR="00EE7554" w:rsidRPr="003067A5" w:rsidRDefault="00A80186" w:rsidP="00A80186">
      <w:pPr>
        <w:ind w:firstLine="85"/>
        <w:rPr>
          <w:rFonts w:ascii="Arial" w:hAnsi="Arial" w:cs="Arial"/>
        </w:rPr>
      </w:pPr>
      <w:r w:rsidRPr="003067A5">
        <w:rPr>
          <w:rFonts w:ascii="Arial" w:hAnsi="Arial" w:cs="Arial"/>
        </w:rPr>
        <w:t xml:space="preserve">Stämmer bra </w:t>
      </w:r>
      <w:r w:rsidRPr="003067A5">
        <w:rPr>
          <w:rFonts w:ascii="Arial" w:hAnsi="Arial" w:cs="Arial"/>
        </w:rPr>
        <w:tab/>
      </w:r>
      <w:r w:rsidRPr="003067A5">
        <w:rPr>
          <w:rFonts w:ascii="Arial" w:hAnsi="Arial" w:cs="Arial"/>
        </w:rPr>
        <w:tab/>
        <w:t xml:space="preserve">Stämmer dåligt   </w:t>
      </w:r>
    </w:p>
    <w:p w:rsidR="00A80186" w:rsidRPr="003067A5" w:rsidRDefault="00A80186" w:rsidP="00C90147">
      <w:pPr>
        <w:rPr>
          <w:rFonts w:ascii="Arial" w:hAnsi="Arial" w:cs="Arial"/>
        </w:rPr>
      </w:pPr>
    </w:p>
    <w:p w:rsidR="00A80186" w:rsidRPr="003067A5" w:rsidRDefault="00A80186" w:rsidP="00A80186">
      <w:pPr>
        <w:ind w:firstLine="85"/>
        <w:rPr>
          <w:rFonts w:ascii="Arial" w:hAnsi="Arial" w:cs="Arial"/>
        </w:rPr>
      </w:pPr>
      <w:r w:rsidRPr="003067A5">
        <w:rPr>
          <w:rFonts w:ascii="Arial" w:hAnsi="Arial" w:cs="Arial"/>
        </w:rPr>
        <w:t xml:space="preserve">Kommentar: </w:t>
      </w:r>
    </w:p>
    <w:p w:rsidR="00A80186" w:rsidRPr="003067A5" w:rsidRDefault="00A80186" w:rsidP="00C90147">
      <w:pPr>
        <w:rPr>
          <w:rFonts w:ascii="Arial" w:hAnsi="Arial" w:cs="Arial"/>
        </w:rPr>
      </w:pPr>
    </w:p>
    <w:p w:rsidR="00EE7554" w:rsidRPr="003067A5" w:rsidRDefault="00EE7554" w:rsidP="00C90147">
      <w:pPr>
        <w:rPr>
          <w:rFonts w:ascii="Arial" w:hAnsi="Arial" w:cs="Arial"/>
        </w:rPr>
      </w:pPr>
    </w:p>
    <w:p w:rsidR="00EE7554" w:rsidRDefault="00EE7554" w:rsidP="00C90147">
      <w:pPr>
        <w:rPr>
          <w:rFonts w:ascii="Arial" w:hAnsi="Arial" w:cs="Arial"/>
        </w:rPr>
      </w:pPr>
    </w:p>
    <w:p w:rsidR="009640E2" w:rsidRPr="003067A5" w:rsidRDefault="009640E2" w:rsidP="00C90147">
      <w:pPr>
        <w:rPr>
          <w:rFonts w:ascii="Arial" w:hAnsi="Arial" w:cs="Arial"/>
        </w:rPr>
      </w:pPr>
    </w:p>
    <w:p w:rsidR="00EE7554" w:rsidRPr="003067A5" w:rsidRDefault="00A4738D" w:rsidP="00A80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Innehållet kan </w:t>
      </w:r>
      <w:r w:rsidR="00B01502">
        <w:rPr>
          <w:rFonts w:ascii="Arial" w:hAnsi="Arial" w:cs="Arial"/>
          <w:b/>
        </w:rPr>
        <w:t xml:space="preserve">jag </w:t>
      </w:r>
      <w:r>
        <w:rPr>
          <w:rFonts w:ascii="Arial" w:hAnsi="Arial" w:cs="Arial"/>
          <w:b/>
        </w:rPr>
        <w:t xml:space="preserve">ha </w:t>
      </w:r>
      <w:r w:rsidR="005A04B7">
        <w:rPr>
          <w:rFonts w:ascii="Arial" w:hAnsi="Arial" w:cs="Arial"/>
          <w:b/>
        </w:rPr>
        <w:t xml:space="preserve">användning av i mitt uppdrag som ledamot. </w:t>
      </w:r>
    </w:p>
    <w:p w:rsidR="00A80186" w:rsidRPr="003067A5" w:rsidRDefault="00A80186" w:rsidP="00A80186">
      <w:pPr>
        <w:rPr>
          <w:rFonts w:ascii="Arial" w:hAnsi="Arial" w:cs="Arial"/>
        </w:rPr>
      </w:pPr>
    </w:p>
    <w:p w:rsidR="00EE7554" w:rsidRPr="003067A5" w:rsidRDefault="00A80186" w:rsidP="00E36BB5">
      <w:pPr>
        <w:ind w:left="0"/>
        <w:rPr>
          <w:rFonts w:ascii="Arial" w:hAnsi="Arial" w:cs="Arial"/>
        </w:rPr>
      </w:pPr>
      <w:r w:rsidRPr="003067A5">
        <w:rPr>
          <w:rFonts w:ascii="Arial" w:hAnsi="Arial" w:cs="Arial"/>
        </w:rPr>
        <w:tab/>
      </w:r>
      <w:r w:rsidRPr="003067A5">
        <w:rPr>
          <w:rFonts w:ascii="Arial" w:hAnsi="Arial" w:cs="Arial"/>
        </w:rPr>
        <w:tab/>
      </w:r>
      <w:r w:rsidRPr="003067A5">
        <w:rPr>
          <w:rFonts w:ascii="Arial" w:hAnsi="Arial" w:cs="Arial"/>
        </w:rPr>
        <w:tab/>
        <w:t xml:space="preserve">Stämmer bra </w:t>
      </w:r>
      <w:r w:rsidRPr="003067A5">
        <w:rPr>
          <w:rFonts w:ascii="Arial" w:hAnsi="Arial" w:cs="Arial"/>
        </w:rPr>
        <w:tab/>
      </w:r>
      <w:r w:rsidRPr="003067A5">
        <w:rPr>
          <w:rFonts w:ascii="Arial" w:hAnsi="Arial" w:cs="Arial"/>
        </w:rPr>
        <w:tab/>
        <w:t xml:space="preserve">Stämmer dåligt </w:t>
      </w:r>
    </w:p>
    <w:p w:rsidR="00EE7554" w:rsidRPr="003067A5" w:rsidRDefault="00EE7554" w:rsidP="00EE7554">
      <w:pPr>
        <w:rPr>
          <w:rFonts w:ascii="Arial" w:hAnsi="Arial" w:cs="Arial"/>
        </w:rPr>
      </w:pPr>
    </w:p>
    <w:p w:rsidR="00EE7554" w:rsidRPr="003067A5" w:rsidRDefault="00A80186" w:rsidP="003067A5">
      <w:pPr>
        <w:ind w:firstLine="85"/>
        <w:rPr>
          <w:rFonts w:ascii="Arial" w:hAnsi="Arial" w:cs="Arial"/>
        </w:rPr>
      </w:pPr>
      <w:r w:rsidRPr="003067A5">
        <w:rPr>
          <w:rFonts w:ascii="Arial" w:hAnsi="Arial" w:cs="Arial"/>
        </w:rPr>
        <w:t>Kommenta</w:t>
      </w:r>
      <w:r w:rsidR="003067A5" w:rsidRPr="003067A5">
        <w:rPr>
          <w:rFonts w:ascii="Arial" w:hAnsi="Arial" w:cs="Arial"/>
        </w:rPr>
        <w:t xml:space="preserve">r: </w:t>
      </w:r>
    </w:p>
    <w:p w:rsidR="00EE7554" w:rsidRPr="003067A5" w:rsidRDefault="00EE7554" w:rsidP="00EE7554">
      <w:pPr>
        <w:rPr>
          <w:rFonts w:ascii="Arial" w:hAnsi="Arial" w:cs="Arial"/>
        </w:rPr>
      </w:pPr>
    </w:p>
    <w:p w:rsidR="00EE7554" w:rsidRPr="003067A5" w:rsidRDefault="00EE7554" w:rsidP="00EE7554">
      <w:pPr>
        <w:rPr>
          <w:rFonts w:ascii="Arial" w:hAnsi="Arial" w:cs="Arial"/>
        </w:rPr>
      </w:pPr>
      <w:r w:rsidRPr="003067A5">
        <w:rPr>
          <w:rFonts w:ascii="Arial" w:hAnsi="Arial" w:cs="Arial"/>
        </w:rPr>
        <w:t xml:space="preserve"> </w:t>
      </w:r>
    </w:p>
    <w:p w:rsidR="003067A5" w:rsidRPr="003067A5" w:rsidRDefault="003067A5" w:rsidP="00EE7554">
      <w:pPr>
        <w:rPr>
          <w:rFonts w:ascii="Arial" w:hAnsi="Arial" w:cs="Arial"/>
        </w:rPr>
      </w:pPr>
    </w:p>
    <w:p w:rsidR="003067A5" w:rsidRDefault="003067A5" w:rsidP="00EE7554">
      <w:pPr>
        <w:rPr>
          <w:rFonts w:ascii="Arial" w:hAnsi="Arial" w:cs="Arial"/>
        </w:rPr>
      </w:pPr>
    </w:p>
    <w:p w:rsidR="009640E2" w:rsidRPr="003067A5" w:rsidRDefault="009640E2" w:rsidP="00EE7554">
      <w:pPr>
        <w:rPr>
          <w:rFonts w:ascii="Arial" w:hAnsi="Arial" w:cs="Arial"/>
        </w:rPr>
      </w:pPr>
    </w:p>
    <w:p w:rsidR="00EE7554" w:rsidRPr="003067A5" w:rsidRDefault="003067A5" w:rsidP="00EE7554">
      <w:pPr>
        <w:rPr>
          <w:rFonts w:ascii="Arial" w:hAnsi="Arial" w:cs="Arial"/>
          <w:b/>
        </w:rPr>
      </w:pPr>
      <w:r w:rsidRPr="003067A5">
        <w:rPr>
          <w:rFonts w:ascii="Arial" w:hAnsi="Arial" w:cs="Arial"/>
          <w:b/>
        </w:rPr>
        <w:t>Är det något du vill framföra om lokalen</w:t>
      </w:r>
      <w:r w:rsidR="00A4738D">
        <w:rPr>
          <w:rFonts w:ascii="Arial" w:hAnsi="Arial" w:cs="Arial"/>
          <w:b/>
        </w:rPr>
        <w:t>, tillgängligheten</w:t>
      </w:r>
      <w:r w:rsidRPr="003067A5">
        <w:rPr>
          <w:rFonts w:ascii="Arial" w:hAnsi="Arial" w:cs="Arial"/>
          <w:b/>
        </w:rPr>
        <w:t xml:space="preserve"> och förtäringen?</w:t>
      </w:r>
    </w:p>
    <w:p w:rsidR="00EE7554" w:rsidRPr="003067A5" w:rsidRDefault="00EE7554" w:rsidP="00EE7554">
      <w:pPr>
        <w:rPr>
          <w:rFonts w:ascii="Arial" w:hAnsi="Arial" w:cs="Arial"/>
        </w:rPr>
      </w:pPr>
    </w:p>
    <w:p w:rsidR="00EE7554" w:rsidRPr="003067A5" w:rsidRDefault="00EE7554" w:rsidP="00EE7554">
      <w:pPr>
        <w:rPr>
          <w:rFonts w:ascii="Arial" w:hAnsi="Arial" w:cs="Arial"/>
        </w:rPr>
      </w:pPr>
      <w:r w:rsidRPr="003067A5">
        <w:rPr>
          <w:rFonts w:ascii="Arial" w:hAnsi="Arial" w:cs="Arial"/>
        </w:rPr>
        <w:t xml:space="preserve"> </w:t>
      </w:r>
    </w:p>
    <w:p w:rsidR="00584C62" w:rsidRDefault="00584C62" w:rsidP="009F6A2D">
      <w:pPr>
        <w:rPr>
          <w:rFonts w:ascii="Arial" w:hAnsi="Arial" w:cs="Arial"/>
        </w:rPr>
      </w:pPr>
    </w:p>
    <w:p w:rsidR="009640E2" w:rsidRPr="003067A5" w:rsidRDefault="009640E2" w:rsidP="009F6A2D">
      <w:pPr>
        <w:rPr>
          <w:rFonts w:ascii="Arial" w:hAnsi="Arial" w:cs="Arial"/>
        </w:rPr>
      </w:pPr>
    </w:p>
    <w:p w:rsidR="003067A5" w:rsidRPr="003067A5" w:rsidRDefault="003067A5" w:rsidP="009F6A2D">
      <w:pPr>
        <w:rPr>
          <w:rFonts w:ascii="Arial" w:hAnsi="Arial" w:cs="Arial"/>
        </w:rPr>
      </w:pPr>
    </w:p>
    <w:p w:rsidR="003067A5" w:rsidRPr="003067A5" w:rsidRDefault="003067A5" w:rsidP="009F6A2D">
      <w:pPr>
        <w:rPr>
          <w:rFonts w:ascii="Arial" w:hAnsi="Arial" w:cs="Arial"/>
        </w:rPr>
      </w:pPr>
    </w:p>
    <w:p w:rsidR="009F6A2D" w:rsidRDefault="00A80186" w:rsidP="009F6A2D">
      <w:pPr>
        <w:rPr>
          <w:rFonts w:ascii="Arial" w:hAnsi="Arial" w:cs="Arial"/>
          <w:b/>
        </w:rPr>
      </w:pPr>
      <w:r w:rsidRPr="003067A5">
        <w:rPr>
          <w:rFonts w:ascii="Arial" w:hAnsi="Arial" w:cs="Arial"/>
          <w:b/>
        </w:rPr>
        <w:t>Vad var bra och vad kan göras bättr</w:t>
      </w:r>
      <w:bookmarkStart w:id="0" w:name="_GoBack"/>
      <w:bookmarkEnd w:id="0"/>
      <w:r w:rsidRPr="003067A5">
        <w:rPr>
          <w:rFonts w:ascii="Arial" w:hAnsi="Arial" w:cs="Arial"/>
          <w:b/>
        </w:rPr>
        <w:t xml:space="preserve">e? </w:t>
      </w:r>
    </w:p>
    <w:p w:rsidR="00261F77" w:rsidRDefault="00261F77" w:rsidP="009F6A2D">
      <w:pPr>
        <w:rPr>
          <w:rFonts w:ascii="Arial" w:hAnsi="Arial" w:cs="Arial"/>
          <w:b/>
        </w:rPr>
      </w:pPr>
    </w:p>
    <w:p w:rsidR="00261F77" w:rsidRDefault="00261F77" w:rsidP="009F6A2D">
      <w:pPr>
        <w:rPr>
          <w:rFonts w:ascii="Arial" w:hAnsi="Arial" w:cs="Arial"/>
          <w:b/>
        </w:rPr>
      </w:pPr>
    </w:p>
    <w:p w:rsidR="00261F77" w:rsidRDefault="00261F77" w:rsidP="00261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Svar skickas till </w:t>
      </w:r>
      <w:hyperlink r:id="rId12" w:history="1">
        <w:r>
          <w:rPr>
            <w:rStyle w:val="Hyperlnk"/>
            <w:rFonts w:ascii="Arial" w:hAnsi="Arial" w:cs="Arial"/>
          </w:rPr>
          <w:t>astrid.thornberg@stockholm.se</w:t>
        </w:r>
      </w:hyperlink>
    </w:p>
    <w:p w:rsidR="00261F77" w:rsidRPr="003067A5" w:rsidRDefault="00261F77" w:rsidP="009F6A2D">
      <w:pPr>
        <w:rPr>
          <w:rFonts w:ascii="Arial" w:hAnsi="Arial" w:cs="Arial"/>
          <w:b/>
        </w:rPr>
      </w:pPr>
    </w:p>
    <w:sectPr w:rsidR="00261F77" w:rsidRPr="003067A5" w:rsidSect="005B18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94" w:right="851" w:bottom="851" w:left="851" w:header="227" w:footer="284" w:gutter="0"/>
      <w:pgNumType w:start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C8" w:rsidRDefault="00A92AC8" w:rsidP="00943698">
      <w:pPr>
        <w:spacing w:line="240" w:lineRule="auto"/>
      </w:pPr>
      <w:r>
        <w:separator/>
      </w:r>
    </w:p>
  </w:endnote>
  <w:endnote w:type="continuationSeparator" w:id="0">
    <w:p w:rsidR="00A92AC8" w:rsidRDefault="00A92AC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ckholm Type Display Regula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FD" w:rsidRDefault="00B178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52" w:rsidRDefault="00E83E52" w:rsidP="00E83E52">
    <w:pPr>
      <w:pStyle w:val="Sidfo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52" w:rsidRDefault="00E83E52" w:rsidP="00E83E52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C8" w:rsidRDefault="00A92AC8" w:rsidP="00943698">
      <w:pPr>
        <w:spacing w:line="240" w:lineRule="auto"/>
      </w:pPr>
      <w:r>
        <w:separator/>
      </w:r>
    </w:p>
  </w:footnote>
  <w:footnote w:type="continuationSeparator" w:id="0">
    <w:p w:rsidR="00A92AC8" w:rsidRDefault="00A92AC8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FD" w:rsidRDefault="00B178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10" w:rsidRDefault="007F7D79" w:rsidP="00FF27E8">
    <w:pPr>
      <w:pStyle w:val="Sidhuvud"/>
      <w:spacing w:before="600" w:line="190" w:lineRule="atLeast"/>
      <w:ind w:left="0"/>
    </w:pPr>
    <w:r>
      <w:rPr>
        <w:noProof/>
        <w:lang w:eastAsia="sv-SE"/>
      </w:rPr>
      <w:drawing>
        <wp:inline distT="0" distB="0" distL="0" distR="0" wp14:anchorId="3235B80A" wp14:editId="574DF40D">
          <wp:extent cx="1605600" cy="547200"/>
          <wp:effectExtent l="0" t="0" r="0" b="571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art logo till wor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1" w:rsidRDefault="00D83048" w:rsidP="000C6BD2">
    <w:pPr>
      <w:pStyle w:val="Sidhuvud"/>
      <w:spacing w:after="5400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3D50E5" wp14:editId="756957B7">
              <wp:simplePos x="0" y="0"/>
              <wp:positionH relativeFrom="page">
                <wp:posOffset>601345</wp:posOffset>
              </wp:positionH>
              <wp:positionV relativeFrom="page">
                <wp:posOffset>3607435</wp:posOffset>
              </wp:positionV>
              <wp:extent cx="2091600" cy="1573200"/>
              <wp:effectExtent l="0" t="0" r="4445" b="825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1600" cy="15732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755CE" id="Rektangel 1" o:spid="_x0000_s1026" style="position:absolute;margin-left:47.35pt;margin-top:284.05pt;width:164.7pt;height:1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" fillcolor="#009991 [3205]" stroked="f" strokeweight="1pt">
              <w10:wrap anchorx="page" anchory="page"/>
              <w10:anchorlock/>
            </v:rect>
          </w:pict>
        </mc:Fallback>
      </mc:AlternateContent>
    </w:r>
    <w:r w:rsidR="00907F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055BA" wp14:editId="2D3F223D">
              <wp:simplePos x="0" y="0"/>
              <wp:positionH relativeFrom="page">
                <wp:posOffset>2693035</wp:posOffset>
              </wp:positionH>
              <wp:positionV relativeFrom="page">
                <wp:posOffset>504190</wp:posOffset>
              </wp:positionV>
              <wp:extent cx="4359600" cy="3106800"/>
              <wp:effectExtent l="0" t="0" r="317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9600" cy="3106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57924" id="Rektangel 3" o:spid="_x0000_s1026" style="position:absolute;margin-left:212.05pt;margin-top:39.7pt;width:343.3pt;height:2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" fillcolor="#76368c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B92356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4"/>
    <w:rsid w:val="00020810"/>
    <w:rsid w:val="0002631B"/>
    <w:rsid w:val="00027B7B"/>
    <w:rsid w:val="00050ACD"/>
    <w:rsid w:val="00066109"/>
    <w:rsid w:val="000665BC"/>
    <w:rsid w:val="00067EB3"/>
    <w:rsid w:val="00074814"/>
    <w:rsid w:val="00077BCD"/>
    <w:rsid w:val="000B243A"/>
    <w:rsid w:val="000B4B8B"/>
    <w:rsid w:val="000C6BD2"/>
    <w:rsid w:val="000C7001"/>
    <w:rsid w:val="000D19F4"/>
    <w:rsid w:val="000E3A71"/>
    <w:rsid w:val="000F2A09"/>
    <w:rsid w:val="000F4C0E"/>
    <w:rsid w:val="001048AE"/>
    <w:rsid w:val="00117B66"/>
    <w:rsid w:val="00132314"/>
    <w:rsid w:val="0016427A"/>
    <w:rsid w:val="00165868"/>
    <w:rsid w:val="0017366F"/>
    <w:rsid w:val="001B1144"/>
    <w:rsid w:val="001C36BC"/>
    <w:rsid w:val="001D47C4"/>
    <w:rsid w:val="001F38DA"/>
    <w:rsid w:val="00204486"/>
    <w:rsid w:val="002121F0"/>
    <w:rsid w:val="00214251"/>
    <w:rsid w:val="00216FE2"/>
    <w:rsid w:val="00231470"/>
    <w:rsid w:val="00251591"/>
    <w:rsid w:val="00254AC6"/>
    <w:rsid w:val="00261615"/>
    <w:rsid w:val="00261F77"/>
    <w:rsid w:val="00262210"/>
    <w:rsid w:val="002637D1"/>
    <w:rsid w:val="002704E7"/>
    <w:rsid w:val="00270546"/>
    <w:rsid w:val="00271B8C"/>
    <w:rsid w:val="00282FA8"/>
    <w:rsid w:val="002841B1"/>
    <w:rsid w:val="002A1BC7"/>
    <w:rsid w:val="002C1443"/>
    <w:rsid w:val="002C7D59"/>
    <w:rsid w:val="002F2692"/>
    <w:rsid w:val="002F3C00"/>
    <w:rsid w:val="002F47D8"/>
    <w:rsid w:val="003010CE"/>
    <w:rsid w:val="00302170"/>
    <w:rsid w:val="003067A5"/>
    <w:rsid w:val="00326093"/>
    <w:rsid w:val="00331A78"/>
    <w:rsid w:val="00336C36"/>
    <w:rsid w:val="0033734C"/>
    <w:rsid w:val="003400B2"/>
    <w:rsid w:val="003415AD"/>
    <w:rsid w:val="00341DD4"/>
    <w:rsid w:val="00345005"/>
    <w:rsid w:val="003615C9"/>
    <w:rsid w:val="00361FDC"/>
    <w:rsid w:val="00366B08"/>
    <w:rsid w:val="003846B1"/>
    <w:rsid w:val="00387210"/>
    <w:rsid w:val="003B58F8"/>
    <w:rsid w:val="003C3F13"/>
    <w:rsid w:val="003D4824"/>
    <w:rsid w:val="00410821"/>
    <w:rsid w:val="00421E72"/>
    <w:rsid w:val="00422818"/>
    <w:rsid w:val="004306C6"/>
    <w:rsid w:val="00430B9C"/>
    <w:rsid w:val="00434F55"/>
    <w:rsid w:val="004560C6"/>
    <w:rsid w:val="00456359"/>
    <w:rsid w:val="004738EF"/>
    <w:rsid w:val="004A4AD4"/>
    <w:rsid w:val="004A5E4D"/>
    <w:rsid w:val="004B0E02"/>
    <w:rsid w:val="004D4614"/>
    <w:rsid w:val="004E6C28"/>
    <w:rsid w:val="004F4EE4"/>
    <w:rsid w:val="004F7C01"/>
    <w:rsid w:val="00506FF7"/>
    <w:rsid w:val="00540DC3"/>
    <w:rsid w:val="005732DD"/>
    <w:rsid w:val="00584C62"/>
    <w:rsid w:val="00592288"/>
    <w:rsid w:val="005A04B7"/>
    <w:rsid w:val="005A1CBF"/>
    <w:rsid w:val="005B04DB"/>
    <w:rsid w:val="005B18F6"/>
    <w:rsid w:val="005C1829"/>
    <w:rsid w:val="005D0BD1"/>
    <w:rsid w:val="005D26BE"/>
    <w:rsid w:val="005D7FB3"/>
    <w:rsid w:val="005E5129"/>
    <w:rsid w:val="006079B6"/>
    <w:rsid w:val="00620A65"/>
    <w:rsid w:val="00643AD8"/>
    <w:rsid w:val="00651F15"/>
    <w:rsid w:val="0066076E"/>
    <w:rsid w:val="0067074E"/>
    <w:rsid w:val="00671D70"/>
    <w:rsid w:val="00693882"/>
    <w:rsid w:val="00693886"/>
    <w:rsid w:val="0069715F"/>
    <w:rsid w:val="006A2684"/>
    <w:rsid w:val="006A4260"/>
    <w:rsid w:val="006A646B"/>
    <w:rsid w:val="006A7A4C"/>
    <w:rsid w:val="006B0DE8"/>
    <w:rsid w:val="006B2E47"/>
    <w:rsid w:val="006B6A92"/>
    <w:rsid w:val="006B74A3"/>
    <w:rsid w:val="006C74DB"/>
    <w:rsid w:val="006F3F76"/>
    <w:rsid w:val="006F5C4F"/>
    <w:rsid w:val="00705A90"/>
    <w:rsid w:val="00706EAC"/>
    <w:rsid w:val="0071212C"/>
    <w:rsid w:val="007138DF"/>
    <w:rsid w:val="00714EB5"/>
    <w:rsid w:val="007210E8"/>
    <w:rsid w:val="00721E44"/>
    <w:rsid w:val="0073266A"/>
    <w:rsid w:val="00740C2C"/>
    <w:rsid w:val="007437E4"/>
    <w:rsid w:val="007701CF"/>
    <w:rsid w:val="00783991"/>
    <w:rsid w:val="007A3D31"/>
    <w:rsid w:val="007B146A"/>
    <w:rsid w:val="007C0317"/>
    <w:rsid w:val="007E7C7C"/>
    <w:rsid w:val="007F7D79"/>
    <w:rsid w:val="00816AD5"/>
    <w:rsid w:val="00824714"/>
    <w:rsid w:val="00852261"/>
    <w:rsid w:val="00855708"/>
    <w:rsid w:val="008618B4"/>
    <w:rsid w:val="00876EAE"/>
    <w:rsid w:val="00881ACD"/>
    <w:rsid w:val="00882DAF"/>
    <w:rsid w:val="00885456"/>
    <w:rsid w:val="00886892"/>
    <w:rsid w:val="008A6063"/>
    <w:rsid w:val="008C5C5A"/>
    <w:rsid w:val="008D36A8"/>
    <w:rsid w:val="008D43CE"/>
    <w:rsid w:val="008D53C4"/>
    <w:rsid w:val="00900245"/>
    <w:rsid w:val="00907FB1"/>
    <w:rsid w:val="009147BA"/>
    <w:rsid w:val="009165A1"/>
    <w:rsid w:val="0092689E"/>
    <w:rsid w:val="00931659"/>
    <w:rsid w:val="009425F3"/>
    <w:rsid w:val="00943698"/>
    <w:rsid w:val="00944939"/>
    <w:rsid w:val="00944F37"/>
    <w:rsid w:val="00947868"/>
    <w:rsid w:val="00960FD9"/>
    <w:rsid w:val="009640E2"/>
    <w:rsid w:val="009644AD"/>
    <w:rsid w:val="009A52C4"/>
    <w:rsid w:val="009C04DF"/>
    <w:rsid w:val="009C1520"/>
    <w:rsid w:val="009C4D1A"/>
    <w:rsid w:val="009E5406"/>
    <w:rsid w:val="009E5550"/>
    <w:rsid w:val="009F6A2D"/>
    <w:rsid w:val="00A075BA"/>
    <w:rsid w:val="00A126C1"/>
    <w:rsid w:val="00A214D6"/>
    <w:rsid w:val="00A24C37"/>
    <w:rsid w:val="00A4738D"/>
    <w:rsid w:val="00A56142"/>
    <w:rsid w:val="00A618B8"/>
    <w:rsid w:val="00A65244"/>
    <w:rsid w:val="00A72CC9"/>
    <w:rsid w:val="00A76861"/>
    <w:rsid w:val="00A80186"/>
    <w:rsid w:val="00A80850"/>
    <w:rsid w:val="00A8287F"/>
    <w:rsid w:val="00A92AC8"/>
    <w:rsid w:val="00AB4FE1"/>
    <w:rsid w:val="00AB586E"/>
    <w:rsid w:val="00AE02FE"/>
    <w:rsid w:val="00AE3D19"/>
    <w:rsid w:val="00AE615E"/>
    <w:rsid w:val="00B01502"/>
    <w:rsid w:val="00B142A4"/>
    <w:rsid w:val="00B16216"/>
    <w:rsid w:val="00B178FD"/>
    <w:rsid w:val="00B35F95"/>
    <w:rsid w:val="00B6162A"/>
    <w:rsid w:val="00B6365C"/>
    <w:rsid w:val="00B63A86"/>
    <w:rsid w:val="00B77287"/>
    <w:rsid w:val="00B82E19"/>
    <w:rsid w:val="00B834A6"/>
    <w:rsid w:val="00B85E07"/>
    <w:rsid w:val="00BA1DC6"/>
    <w:rsid w:val="00BB1EF5"/>
    <w:rsid w:val="00BC267F"/>
    <w:rsid w:val="00BE67A6"/>
    <w:rsid w:val="00C02541"/>
    <w:rsid w:val="00C03405"/>
    <w:rsid w:val="00C04F2D"/>
    <w:rsid w:val="00C146BD"/>
    <w:rsid w:val="00C24B36"/>
    <w:rsid w:val="00C27EBF"/>
    <w:rsid w:val="00C50B86"/>
    <w:rsid w:val="00C56052"/>
    <w:rsid w:val="00C66D15"/>
    <w:rsid w:val="00C73681"/>
    <w:rsid w:val="00C83848"/>
    <w:rsid w:val="00C84751"/>
    <w:rsid w:val="00C8658C"/>
    <w:rsid w:val="00C90147"/>
    <w:rsid w:val="00C94D76"/>
    <w:rsid w:val="00CA4D9E"/>
    <w:rsid w:val="00CB2CB4"/>
    <w:rsid w:val="00CE1BA8"/>
    <w:rsid w:val="00CF7EDD"/>
    <w:rsid w:val="00D14E72"/>
    <w:rsid w:val="00D152BD"/>
    <w:rsid w:val="00D21CE4"/>
    <w:rsid w:val="00D43EFA"/>
    <w:rsid w:val="00D457B1"/>
    <w:rsid w:val="00D57DBF"/>
    <w:rsid w:val="00D67B0C"/>
    <w:rsid w:val="00D83048"/>
    <w:rsid w:val="00D90F3E"/>
    <w:rsid w:val="00D93AE2"/>
    <w:rsid w:val="00DA4E49"/>
    <w:rsid w:val="00DA502D"/>
    <w:rsid w:val="00DE7A2E"/>
    <w:rsid w:val="00DF2DD1"/>
    <w:rsid w:val="00DF513C"/>
    <w:rsid w:val="00E15129"/>
    <w:rsid w:val="00E16C25"/>
    <w:rsid w:val="00E33F9A"/>
    <w:rsid w:val="00E36BB5"/>
    <w:rsid w:val="00E51F01"/>
    <w:rsid w:val="00E52130"/>
    <w:rsid w:val="00E627FC"/>
    <w:rsid w:val="00E83E52"/>
    <w:rsid w:val="00E94A50"/>
    <w:rsid w:val="00E955A4"/>
    <w:rsid w:val="00EB1E6C"/>
    <w:rsid w:val="00EC7439"/>
    <w:rsid w:val="00EE43BE"/>
    <w:rsid w:val="00EE54C8"/>
    <w:rsid w:val="00EE7554"/>
    <w:rsid w:val="00F02CA8"/>
    <w:rsid w:val="00F035F0"/>
    <w:rsid w:val="00F253FC"/>
    <w:rsid w:val="00F264FD"/>
    <w:rsid w:val="00F34121"/>
    <w:rsid w:val="00F41D38"/>
    <w:rsid w:val="00F50E8B"/>
    <w:rsid w:val="00F525CE"/>
    <w:rsid w:val="00F55F26"/>
    <w:rsid w:val="00F66D14"/>
    <w:rsid w:val="00F80CC5"/>
    <w:rsid w:val="00F8699D"/>
    <w:rsid w:val="00F86DBD"/>
    <w:rsid w:val="00FB00B0"/>
    <w:rsid w:val="00FB3274"/>
    <w:rsid w:val="00FC305A"/>
    <w:rsid w:val="00FC5F3F"/>
    <w:rsid w:val="00FD3811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8C21D"/>
  <w15:docId w15:val="{538FEC8E-DD00-466A-8933-2F79E837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74"/>
    <w:pPr>
      <w:spacing w:after="0" w:line="300" w:lineRule="atLeast"/>
      <w:ind w:left="3827"/>
    </w:pPr>
    <w:rPr>
      <w:rFonts w:ascii="Times New Roman" w:hAnsi="Times New Roman"/>
      <w:sz w:val="24"/>
    </w:rPr>
  </w:style>
  <w:style w:type="paragraph" w:styleId="Rubrik1">
    <w:name w:val="heading 1"/>
    <w:basedOn w:val="Normal"/>
    <w:link w:val="Rubrik1Char"/>
    <w:uiPriority w:val="9"/>
    <w:qFormat/>
    <w:rsid w:val="00020810"/>
    <w:pPr>
      <w:spacing w:before="320" w:line="180" w:lineRule="auto"/>
      <w:ind w:left="397" w:right="397"/>
      <w:suppressOverlap/>
      <w:outlineLvl w:val="0"/>
    </w:pPr>
    <w:rPr>
      <w:rFonts w:ascii="Stockholm Type Bold" w:eastAsia="Times New Roman" w:hAnsi="Stockholm Type Bold" w:cs="Times New Roman"/>
      <w:color w:val="FFFFFF"/>
      <w:sz w:val="60"/>
      <w:szCs w:val="60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6076E"/>
    <w:pPr>
      <w:keepNext/>
      <w:keepLines/>
      <w:spacing w:before="240" w:line="240" w:lineRule="atLeast"/>
      <w:outlineLvl w:val="1"/>
    </w:pPr>
    <w:rPr>
      <w:rFonts w:ascii="Stockholm Type Bold" w:eastAsiaTheme="majorEastAsia" w:hAnsi="Stockholm Type Bold" w:cstheme="majorBidi"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6076E"/>
    <w:pPr>
      <w:keepNext/>
      <w:keepLines/>
      <w:spacing w:before="240" w:line="240" w:lineRule="atLeast"/>
      <w:outlineLvl w:val="2"/>
    </w:pPr>
    <w:rPr>
      <w:rFonts w:ascii="Stockholm Type Display Regular" w:eastAsiaTheme="majorEastAsia" w:hAnsi="Stockholm Type Display Regular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2F47D8"/>
    <w:pPr>
      <w:keepNext/>
      <w:keepLines/>
      <w:spacing w:before="240" w:line="240" w:lineRule="atLeast"/>
      <w:outlineLvl w:val="3"/>
    </w:pPr>
    <w:rPr>
      <w:rFonts w:ascii="Stockholm Type Display Regular" w:eastAsiaTheme="majorEastAsia" w:hAnsi="Stockholm Type Display Regular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F47D8"/>
    <w:pPr>
      <w:keepNext/>
      <w:keepLines/>
      <w:spacing w:before="220" w:line="220" w:lineRule="atLeast"/>
      <w:outlineLvl w:val="4"/>
    </w:pPr>
    <w:rPr>
      <w:rFonts w:ascii="Stockholm Type Display Regular" w:eastAsiaTheme="majorEastAsia" w:hAnsi="Stockholm Type Display Regular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05A9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5A9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5A90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5A90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semiHidden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semiHidden/>
    <w:rsid w:val="00DA502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3"/>
    <w:qFormat/>
    <w:rsid w:val="00AB4FE1"/>
    <w:pPr>
      <w:spacing w:line="180" w:lineRule="auto"/>
      <w:ind w:left="397" w:right="397"/>
      <w:outlineLvl w:val="1"/>
    </w:pPr>
    <w:rPr>
      <w:rFonts w:asciiTheme="minorHAnsi" w:hAnsiTheme="minorHAnsi"/>
      <w:color w:val="FFFFFF" w:themeColor="background1"/>
      <w:sz w:val="60"/>
      <w:szCs w:val="60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AB4FE1"/>
    <w:rPr>
      <w:color w:val="FFFFFF" w:themeColor="background1"/>
      <w:sz w:val="60"/>
      <w:szCs w:val="60"/>
    </w:rPr>
  </w:style>
  <w:style w:type="character" w:customStyle="1" w:styleId="Rubrik1Char">
    <w:name w:val="Rubrik 1 Char"/>
    <w:basedOn w:val="Standardstycketeckensnitt"/>
    <w:link w:val="Rubrik1"/>
    <w:uiPriority w:val="9"/>
    <w:rsid w:val="00020810"/>
    <w:rPr>
      <w:rFonts w:ascii="Stockholm Type Bold" w:eastAsia="Times New Roman" w:hAnsi="Stockholm Type Bold" w:cs="Times New Roman"/>
      <w:color w:val="FFFFFF"/>
      <w:sz w:val="60"/>
      <w:szCs w:val="6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738EF"/>
    <w:rPr>
      <w:rFonts w:ascii="Stockholm Type Bold" w:eastAsiaTheme="majorEastAsia" w:hAnsi="Stockholm Type Bold" w:cstheme="majorBidi"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738EF"/>
    <w:rPr>
      <w:rFonts w:ascii="Stockholm Type Display Regular" w:eastAsiaTheme="majorEastAsia" w:hAnsi="Stockholm Type Display Regular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738EF"/>
    <w:rPr>
      <w:rFonts w:ascii="Stockholm Type Display Regular" w:eastAsiaTheme="majorEastAsia" w:hAnsi="Stockholm Type Display Regular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738EF"/>
    <w:rPr>
      <w:rFonts w:ascii="Stockholm Type Display Regular" w:eastAsiaTheme="majorEastAsia" w:hAnsi="Stockholm Type Display Regular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semiHidden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A502D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semiHidden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A502D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A502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FC8" w:themeColor="hyperlink"/>
      <w:u w:val="single"/>
    </w:rPr>
  </w:style>
  <w:style w:type="paragraph" w:styleId="Punktlista">
    <w:name w:val="List Bullet"/>
    <w:basedOn w:val="Normal"/>
    <w:uiPriority w:val="11"/>
    <w:semiHidden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semiHidden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semiHidden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semiHidden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semiHidden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semiHidden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semiHidden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semiHidden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rsid w:val="00FB3274"/>
    <w:pPr>
      <w:spacing w:before="120" w:after="200" w:line="240" w:lineRule="auto"/>
    </w:pPr>
    <w:rPr>
      <w:rFonts w:asciiTheme="minorHAnsi" w:hAnsiTheme="min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05A9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05A90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05A90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05A90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semiHidden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semiHidden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semiHidden/>
    <w:rsid w:val="00361FDC"/>
    <w:pPr>
      <w:ind w:left="851" w:hanging="851"/>
    </w:pPr>
  </w:style>
  <w:style w:type="paragraph" w:customStyle="1" w:styleId="Rubrik3mednumrering">
    <w:name w:val="Rubrik 3 med numrering"/>
    <w:basedOn w:val="Rubrik3"/>
    <w:uiPriority w:val="10"/>
    <w:semiHidden/>
    <w:rsid w:val="00361FDC"/>
    <w:pPr>
      <w:ind w:left="851" w:hanging="851"/>
    </w:pPr>
  </w:style>
  <w:style w:type="paragraph" w:customStyle="1" w:styleId="Rubrik4mednumrering">
    <w:name w:val="Rubrik 4 med numrering"/>
    <w:basedOn w:val="Rubrik4"/>
    <w:next w:val="Normal"/>
    <w:uiPriority w:val="10"/>
    <w:semiHidden/>
    <w:rsid w:val="00361FDC"/>
    <w:pPr>
      <w:ind w:left="851" w:hanging="851"/>
    </w:pPr>
  </w:style>
  <w:style w:type="paragraph" w:customStyle="1" w:styleId="Rubrik5mednumrering">
    <w:name w:val="Rubrik 5 med numrering"/>
    <w:basedOn w:val="Rubrik5"/>
    <w:next w:val="Normal"/>
    <w:uiPriority w:val="10"/>
    <w:semiHidden/>
    <w:rsid w:val="00361FDC"/>
    <w:pPr>
      <w:ind w:left="851" w:hanging="851"/>
    </w:pPr>
  </w:style>
  <w:style w:type="character" w:styleId="Sidnummer">
    <w:name w:val="page number"/>
    <w:basedOn w:val="Standardstycketeckensnitt"/>
    <w:uiPriority w:val="99"/>
    <w:semiHidden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qFormat/>
    <w:rsid w:val="003846B1"/>
    <w:pPr>
      <w:framePr w:wrap="around" w:vAnchor="page" w:hAnchor="page" w:x="1135" w:y="795"/>
      <w:spacing w:before="320" w:line="180" w:lineRule="auto"/>
      <w:ind w:left="397" w:right="397"/>
      <w:suppressOverlap/>
    </w:pPr>
    <w:rPr>
      <w:rFonts w:ascii="Stockholm Type Bold" w:hAnsi="Stockholm Type Bold"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Ingress">
    <w:name w:val="Ingress"/>
    <w:basedOn w:val="Normal"/>
    <w:link w:val="IngressChar"/>
    <w:qFormat/>
    <w:rsid w:val="00783991"/>
    <w:pPr>
      <w:spacing w:before="13"/>
      <w:ind w:right="340"/>
    </w:pPr>
    <w:rPr>
      <w:rFonts w:ascii="Stockholm Type Regular" w:hAnsi="Stockholm Type Regular"/>
    </w:rPr>
  </w:style>
  <w:style w:type="character" w:customStyle="1" w:styleId="IngressChar">
    <w:name w:val="Ingress Char"/>
    <w:basedOn w:val="Standardstycketeckensnitt"/>
    <w:link w:val="Ingress"/>
    <w:rsid w:val="00783991"/>
    <w:rPr>
      <w:rFonts w:ascii="Stockholm Type Regular" w:hAnsi="Stockholm Type Regular"/>
      <w:sz w:val="24"/>
    </w:rPr>
  </w:style>
  <w:style w:type="paragraph" w:styleId="Brdtext">
    <w:name w:val="Body Text"/>
    <w:basedOn w:val="Ingress"/>
    <w:link w:val="BrdtextChar"/>
    <w:uiPriority w:val="99"/>
    <w:semiHidden/>
    <w:qFormat/>
    <w:rsid w:val="00AE615E"/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F47D8"/>
    <w:rPr>
      <w:sz w:val="24"/>
    </w:rPr>
  </w:style>
  <w:style w:type="paragraph" w:customStyle="1" w:styleId="Frgadrubrik">
    <w:name w:val="Färgad rubrik"/>
    <w:basedOn w:val="Normal"/>
    <w:next w:val="Normal"/>
    <w:qFormat/>
    <w:rsid w:val="001B1144"/>
    <w:pPr>
      <w:spacing w:before="280"/>
    </w:pPr>
    <w:rPr>
      <w:rFonts w:ascii="Stockholm Type Bold" w:hAnsi="Stockholm Type Bold"/>
      <w:color w:val="76368C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216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5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35216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6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3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64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83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54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9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42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7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9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0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58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2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58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4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8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01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8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17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64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8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8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3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0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01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696464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0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2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81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8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82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11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52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4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0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99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3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9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4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37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9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05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04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52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46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0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91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1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13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8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45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489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217853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9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trid.thornberg@stockholm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58063\appdata\local\sthlm_mallar\mallar\stockholms%20stad\02%20Kommunikationsmallar\Infoblad.dotm" TargetMode="External"/></Relationships>
</file>

<file path=word/theme/theme1.xml><?xml version="1.0" encoding="utf-8"?>
<a:theme xmlns:a="http://schemas.openxmlformats.org/drawingml/2006/main" name="Office-tema">
  <a:themeElements>
    <a:clrScheme name="SthlmLilaGrön">
      <a:dk1>
        <a:srgbClr val="000000"/>
      </a:dk1>
      <a:lt1>
        <a:srgbClr val="FFFFFF"/>
      </a:lt1>
      <a:dk2>
        <a:srgbClr val="E5006C"/>
      </a:dk2>
      <a:lt2>
        <a:srgbClr val="F3A0BA"/>
      </a:lt2>
      <a:accent1>
        <a:srgbClr val="76368C"/>
      </a:accent1>
      <a:accent2>
        <a:srgbClr val="009991"/>
      </a:accent2>
      <a:accent3>
        <a:srgbClr val="007FC8"/>
      </a:accent3>
      <a:accent4>
        <a:srgbClr val="A3C9EC"/>
      </a:accent4>
      <a:accent5>
        <a:srgbClr val="76368C"/>
      </a:accent5>
      <a:accent6>
        <a:srgbClr val="C5B4D9"/>
      </a:accent6>
      <a:hlink>
        <a:srgbClr val="007FC8"/>
      </a:hlink>
      <a:folHlink>
        <a:srgbClr val="76368C"/>
      </a:folHlink>
    </a:clrScheme>
    <a:fontScheme name="Stockholm Stad_font">
      <a:majorFont>
        <a:latin typeface="Stockholm Type Bold"/>
        <a:ea typeface=""/>
        <a:cs typeface=""/>
      </a:majorFont>
      <a:minorFont>
        <a:latin typeface="Stockholm Typ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ccent Mörkgul">
      <a:srgbClr val="E29900"/>
    </a:custClr>
    <a:custClr name="Accent Mörkblå">
      <a:srgbClr val="004976"/>
    </a:custClr>
    <a:custClr name="Accent mörkrosa">
      <a:srgbClr val="890C58"/>
    </a:custClr>
    <a:custClr name="Accent Mörkgrön">
      <a:srgbClr val="00594F"/>
    </a:custClr>
    <a:custClr name="Accent mörkorange">
      <a:srgbClr val="B92F00"/>
    </a:custClr>
    <a:custClr name="Accent mörklila">
      <a:srgbClr val="470A68"/>
    </a:custClr>
    <a:custClr name="Accent mörk Svart">
      <a:srgbClr val="000000"/>
    </a:custClr>
    <a:custClr>
      <a:srgbClr val="FFFFFF"/>
    </a:custClr>
    <a:custClr>
      <a:srgbClr val="FFFFFF"/>
    </a:custClr>
    <a:custClr>
      <a:srgbClr val="FFFFFF"/>
    </a:custClr>
    <a:custClr name="Primärgul">
      <a:srgbClr val="FCBF0A"/>
    </a:custClr>
    <a:custClr name="Primärblå">
      <a:srgbClr val="007FC8"/>
    </a:custClr>
    <a:custClr name="Primärrosa">
      <a:srgbClr val="E5006C"/>
    </a:custClr>
    <a:custClr name="Primärgrön">
      <a:srgbClr val="009F94"/>
    </a:custClr>
    <a:custClr name="Primärorange">
      <a:srgbClr val="E9500E"/>
    </a:custClr>
    <a:custClr name="Primärlila">
      <a:srgbClr val="76368C"/>
    </a:custClr>
    <a:custClr name="Primär Grå">
      <a:srgbClr val="888B8D"/>
    </a:custClr>
    <a:custClr>
      <a:srgbClr val="FFFFFF"/>
    </a:custClr>
    <a:custClr>
      <a:srgbClr val="FFFFFF"/>
    </a:custClr>
    <a:custClr>
      <a:srgbClr val="FFFFFF"/>
    </a:custClr>
    <a:custClr name="Sekundär Gul">
      <a:srgbClr val="FFEAAD"/>
    </a:custClr>
    <a:custClr name="Sekundär blå">
      <a:srgbClr val="A3C9EC"/>
    </a:custClr>
    <a:custClr name="Sekundär Rosa">
      <a:srgbClr val="F3A0BA"/>
    </a:custClr>
    <a:custClr name="Sekundär grön">
      <a:srgbClr val="AAD9D6"/>
    </a:custClr>
    <a:custClr name="Sekundär Orange">
      <a:srgbClr val="F9BF9C"/>
    </a:custClr>
    <a:custClr name="Sekundär Lila">
      <a:srgbClr val="C5B4D9"/>
    </a:custClr>
    <a:custClr name="Sekundär grå">
      <a:srgbClr val="EDEAE4"/>
    </a:custClr>
    <a:custClr>
      <a:srgbClr val="FFFFFF"/>
    </a:custClr>
    <a:custClr>
      <a:srgbClr val="FFFFFF"/>
    </a:custClr>
    <a:custClr>
      <a:srgbClr val="FFFFFF"/>
    </a:custClr>
    <a:custClr name="Accent Ljusgul">
      <a:srgbClr val="FFF7E1"/>
    </a:custClr>
    <a:custClr name="Accent ljusblå">
      <a:srgbClr val="DDE9F8"/>
    </a:custClr>
    <a:custClr name="Accent ljusrosa">
      <a:srgbClr val="FCE3EB"/>
    </a:custClr>
    <a:custClr name="Accent ljusgrön">
      <a:srgbClr val="E1F1EF"/>
    </a:custClr>
    <a:custClr name="Accent ljusorange">
      <a:srgbClr val="FDE6D8"/>
    </a:custClr>
    <a:custClr name="Accent ljuslila">
      <a:srgbClr val="E8DFF0"/>
    </a:custClr>
    <a:custClr name="Accent Ljusgrå">
      <a:srgbClr val="F4F3E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4" ma:contentTypeDescription="Skapa ett nytt dokument." ma:contentTypeScope="" ma:versionID="19d4a0ac1a08494df288df3a7282ab2f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1c39378310c2023736400e5780ff78fa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3A2E-B124-42BC-8BA7-0FE5643EC64F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customXml/itemProps2.xml><?xml version="1.0" encoding="utf-8"?>
<ds:datastoreItem xmlns:ds="http://schemas.openxmlformats.org/officeDocument/2006/customXml" ds:itemID="{F1D90D5C-010D-44CF-91BE-165FD94B3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04034-F8C1-4477-A930-A9E7B5BE2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F32FA-115B-401E-B374-DA8ED825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Infoblad.dotm</Template>
  <TotalTime>2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Funktionshindersombudsman</vt:lpstr>
    </vt:vector>
  </TitlesOfParts>
  <Company>Stadsledningskontoret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Funktionshindersombudsman</dc:title>
  <dc:creator>Astrid Thonberg</dc:creator>
  <cp:lastModifiedBy>Astrid Thornberg</cp:lastModifiedBy>
  <cp:revision>5</cp:revision>
  <cp:lastPrinted>2023-11-15T11:46:00Z</cp:lastPrinted>
  <dcterms:created xsi:type="dcterms:W3CDTF">2023-11-15T11:46:00Z</dcterms:created>
  <dcterms:modified xsi:type="dcterms:W3CDTF">2023-11-16T08:58:00Z</dcterms:modified>
  <cp:category>Infoblad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ärgScheman">
    <vt:lpwstr>1|2|4|6|8|10|11|12|18|19</vt:lpwstr>
  </property>
  <property fmtid="{D5CDD505-2E9C-101B-9397-08002B2CF9AE}" pid="3" name="AktivtFärgSchema">
    <vt:lpwstr>SthlmLilaGrön</vt:lpwstr>
  </property>
  <property fmtid="{D5CDD505-2E9C-101B-9397-08002B2CF9AE}" pid="4" name="ContentTypeId">
    <vt:lpwstr>0x010100129BBCBF21362E4099AE6C2F27C58737</vt:lpwstr>
  </property>
  <property fmtid="{D5CDD505-2E9C-101B-9397-08002B2CF9AE}" pid="5" name="Order">
    <vt:r8>5575400</vt:r8>
  </property>
  <property fmtid="{D5CDD505-2E9C-101B-9397-08002B2CF9AE}" pid="6" name="Department">
    <vt:lpwstr>Staben</vt:lpwstr>
  </property>
  <property fmtid="{D5CDD505-2E9C-101B-9397-08002B2CF9AE}" pid="7" name="Email">
    <vt:lpwstr>astrid.thornberg@stockholm.se</vt:lpwstr>
  </property>
</Properties>
</file>